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2C1E" w14:textId="2610A4D5" w:rsidR="00B34845" w:rsidRDefault="00201AF5" w:rsidP="00201AF5">
      <w:pPr>
        <w:pStyle w:val="h1"/>
        <w:spacing w:after="240"/>
      </w:pPr>
      <w:r>
        <w:rPr>
          <w:rFonts w:hint="eastAsia"/>
        </w:rPr>
        <w:t>ページタイトル（</w:t>
      </w:r>
      <w:r>
        <w:rPr>
          <w:rFonts w:hint="eastAsia"/>
        </w:rPr>
        <w:t>h1</w:t>
      </w:r>
      <w:r>
        <w:rPr>
          <w:rFonts w:hint="eastAsia"/>
        </w:rPr>
        <w:t>）</w:t>
      </w:r>
    </w:p>
    <w:p w14:paraId="5426A54E" w14:textId="60EBA288" w:rsidR="00201AF5" w:rsidRDefault="00201AF5" w:rsidP="00987A1D">
      <w:r>
        <w:rPr>
          <w:rFonts w:hint="eastAsia"/>
        </w:rPr>
        <w:t>本文が入ります。</w:t>
      </w:r>
      <w:r>
        <w:rPr>
          <w:rFonts w:hint="eastAsia"/>
        </w:rPr>
        <w:t>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</w:t>
      </w:r>
    </w:p>
    <w:p w14:paraId="4AC71B77" w14:textId="387434C2" w:rsidR="00201AF5" w:rsidRDefault="00201AF5" w:rsidP="00201AF5">
      <w:pPr>
        <w:pStyle w:val="1"/>
      </w:pPr>
      <w:r>
        <w:rPr>
          <w:rFonts w:hint="eastAsia"/>
        </w:rPr>
        <w:t>大見出し（</w:t>
      </w:r>
      <w:r>
        <w:rPr>
          <w:rFonts w:hint="eastAsia"/>
        </w:rPr>
        <w:t>h2</w:t>
      </w:r>
      <w:r>
        <w:rPr>
          <w:rFonts w:hint="eastAsia"/>
        </w:rPr>
        <w:t>）</w:t>
      </w:r>
    </w:p>
    <w:p w14:paraId="414C23B7" w14:textId="38AB9D59" w:rsidR="00201AF5" w:rsidRDefault="00201AF5" w:rsidP="00987A1D">
      <w:r>
        <w:rPr>
          <w:rFonts w:hint="eastAsia"/>
        </w:rPr>
        <w:t>本文が入ります。本文が入ります。</w:t>
      </w:r>
      <w:commentRangeStart w:id="0"/>
      <w:r>
        <w:rPr>
          <w:rFonts w:hint="eastAsia"/>
        </w:rPr>
        <w:t>本文が入ります。本文が入ります。</w:t>
      </w:r>
      <w:commentRangeEnd w:id="0"/>
      <w:r>
        <w:rPr>
          <w:rStyle w:val="afa"/>
        </w:rPr>
        <w:commentReference w:id="0"/>
      </w:r>
      <w:r>
        <w:rPr>
          <w:rFonts w:hint="eastAsia"/>
        </w:rPr>
        <w:t>本文が入ります。本文が入ります。本文が入ります。本文が入ります。本文が入ります。</w:t>
      </w:r>
      <w:r>
        <w:br/>
      </w:r>
      <w:proofErr w:type="spellStart"/>
      <w:r>
        <w:t>Shift</w:t>
      </w:r>
      <w:r>
        <w:rPr>
          <w:rFonts w:hint="eastAsia"/>
        </w:rPr>
        <w:t>+Enter</w:t>
      </w:r>
      <w:proofErr w:type="spellEnd"/>
      <w:r>
        <w:rPr>
          <w:rFonts w:hint="eastAsia"/>
        </w:rPr>
        <w:t>で改行した場合。</w:t>
      </w:r>
      <w:proofErr w:type="spellStart"/>
      <w:r>
        <w:t>Shift</w:t>
      </w:r>
      <w:r>
        <w:rPr>
          <w:rFonts w:hint="eastAsia"/>
        </w:rPr>
        <w:t>+Enter</w:t>
      </w:r>
      <w:proofErr w:type="spellEnd"/>
      <w:r>
        <w:rPr>
          <w:rFonts w:hint="eastAsia"/>
        </w:rPr>
        <w:t>で改行した場合。</w:t>
      </w:r>
      <w:proofErr w:type="spellStart"/>
      <w:r>
        <w:t>Shift</w:t>
      </w:r>
      <w:r>
        <w:rPr>
          <w:rFonts w:hint="eastAsia"/>
        </w:rPr>
        <w:t>+Enter</w:t>
      </w:r>
      <w:proofErr w:type="spellEnd"/>
      <w:r>
        <w:rPr>
          <w:rFonts w:hint="eastAsia"/>
        </w:rPr>
        <w:t>で改行した場合。</w:t>
      </w:r>
      <w:proofErr w:type="spellStart"/>
      <w:r>
        <w:t>Shift</w:t>
      </w:r>
      <w:r>
        <w:rPr>
          <w:rFonts w:hint="eastAsia"/>
        </w:rPr>
        <w:t>+Enter</w:t>
      </w:r>
      <w:proofErr w:type="spellEnd"/>
      <w:r>
        <w:rPr>
          <w:rFonts w:hint="eastAsia"/>
        </w:rPr>
        <w:t>で改行した場合。</w:t>
      </w:r>
      <w:proofErr w:type="spellStart"/>
      <w:r>
        <w:t>Shift</w:t>
      </w:r>
      <w:r>
        <w:rPr>
          <w:rFonts w:hint="eastAsia"/>
        </w:rPr>
        <w:t>+Enter</w:t>
      </w:r>
      <w:proofErr w:type="spellEnd"/>
      <w:r>
        <w:rPr>
          <w:rFonts w:hint="eastAsia"/>
        </w:rPr>
        <w:t>で改行した場合。</w:t>
      </w:r>
    </w:p>
    <w:p w14:paraId="3D71D714" w14:textId="376855AD" w:rsidR="00201AF5" w:rsidRPr="00201AF5" w:rsidRDefault="00201AF5" w:rsidP="00987A1D">
      <w:pPr>
        <w:rPr>
          <w:rFonts w:hint="eastAsia"/>
        </w:rPr>
      </w:pPr>
      <w:r>
        <w:rPr>
          <w:rFonts w:hint="eastAsia"/>
        </w:rPr>
        <w:t>Enter</w:t>
      </w:r>
      <w:r>
        <w:rPr>
          <w:rFonts w:hint="eastAsia"/>
        </w:rPr>
        <w:t>で改行</w:t>
      </w:r>
      <w:r>
        <w:rPr>
          <w:rFonts w:hint="eastAsia"/>
        </w:rPr>
        <w:t>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  <w:r>
        <w:rPr>
          <w:rFonts w:hint="eastAsia"/>
        </w:rPr>
        <w:t>Enter</w:t>
      </w:r>
      <w:r>
        <w:rPr>
          <w:rFonts w:hint="eastAsia"/>
        </w:rPr>
        <w:t>で改行した場合。</w:t>
      </w:r>
    </w:p>
    <w:p w14:paraId="67903B3F" w14:textId="684ADAD2" w:rsidR="00201AF5" w:rsidRDefault="00201AF5" w:rsidP="00201AF5">
      <w:pPr>
        <w:pStyle w:val="2"/>
        <w:spacing w:after="240"/>
      </w:pPr>
      <w:r>
        <w:rPr>
          <w:rFonts w:hint="eastAsia"/>
        </w:rPr>
        <w:t>小見出し（</w:t>
      </w:r>
      <w:r>
        <w:t>h3</w:t>
      </w:r>
      <w:r>
        <w:rPr>
          <w:rFonts w:hint="eastAsia"/>
        </w:rPr>
        <w:t>）</w:t>
      </w:r>
    </w:p>
    <w:p w14:paraId="4387BD6A" w14:textId="7746FC3C" w:rsidR="00201AF5" w:rsidRPr="00201AF5" w:rsidRDefault="00201AF5" w:rsidP="00987A1D">
      <w:pPr>
        <w:rPr>
          <w:rFonts w:hint="eastAsia"/>
        </w:rPr>
      </w:pPr>
      <w:r>
        <w:rPr>
          <w:rFonts w:hint="eastAsia"/>
        </w:rPr>
        <w:t>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</w:t>
      </w:r>
    </w:p>
    <w:p w14:paraId="1AB9A52D" w14:textId="6EB89F8B" w:rsidR="00201AF5" w:rsidRDefault="00201AF5" w:rsidP="00201AF5">
      <w:pPr>
        <w:pStyle w:val="h4"/>
        <w:spacing w:before="360"/>
      </w:pPr>
      <w:r>
        <w:rPr>
          <w:rFonts w:hint="eastAsia"/>
        </w:rPr>
        <w:t>見出し（h4）</w:t>
      </w:r>
    </w:p>
    <w:p w14:paraId="79477D7C" w14:textId="65F2D335" w:rsidR="00201AF5" w:rsidRPr="00201AF5" w:rsidRDefault="00201AF5" w:rsidP="00987A1D">
      <w:pPr>
        <w:rPr>
          <w:rFonts w:hint="eastAsia"/>
        </w:rPr>
      </w:pPr>
      <w:r>
        <w:rPr>
          <w:rFonts w:hint="eastAsia"/>
        </w:rPr>
        <w:t>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本文が入ります。</w:t>
      </w:r>
    </w:p>
    <w:p w14:paraId="76EDD74C" w14:textId="77777777" w:rsidR="00201AF5" w:rsidRPr="00201AF5" w:rsidRDefault="00201AF5" w:rsidP="00987A1D">
      <w:pPr>
        <w:rPr>
          <w:rFonts w:hint="eastAsia"/>
        </w:rPr>
      </w:pPr>
    </w:p>
    <w:sectPr w:rsidR="00201AF5" w:rsidRPr="00201AF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田村奈優太" w:date="2016-12-08T08:33:00Z" w:initials="田村奈優太">
    <w:p w14:paraId="700AC88C" w14:textId="77777777" w:rsidR="00201AF5" w:rsidRDefault="00201AF5">
      <w:pPr>
        <w:pStyle w:val="afb"/>
      </w:pPr>
      <w:r>
        <w:rPr>
          <w:rStyle w:val="afa"/>
        </w:rPr>
        <w:annotationRef/>
      </w:r>
      <w:r>
        <w:rPr>
          <w:rFonts w:hint="eastAsia"/>
        </w:rPr>
        <w:t>リンク</w:t>
      </w:r>
      <w:r>
        <w:rPr>
          <w:rFonts w:hint="eastAsia"/>
        </w:rPr>
        <w:t>URL</w:t>
      </w:r>
    </w:p>
    <w:p w14:paraId="29C31127" w14:textId="68BC8C95" w:rsidR="00201AF5" w:rsidRDefault="00201AF5">
      <w:pPr>
        <w:pStyle w:val="afb"/>
      </w:pPr>
      <w:r>
        <w:t>http://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311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ACC0" w14:textId="77777777" w:rsidR="009573B6" w:rsidRDefault="009573B6" w:rsidP="008C350A">
      <w:pPr>
        <w:spacing w:after="0" w:line="240" w:lineRule="auto"/>
      </w:pPr>
      <w:r>
        <w:separator/>
      </w:r>
    </w:p>
  </w:endnote>
  <w:endnote w:type="continuationSeparator" w:id="0">
    <w:p w14:paraId="69691E59" w14:textId="77777777" w:rsidR="009573B6" w:rsidRDefault="009573B6" w:rsidP="008C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9375" w14:textId="77777777" w:rsidR="009573B6" w:rsidRDefault="009573B6" w:rsidP="008C350A">
      <w:pPr>
        <w:spacing w:after="0" w:line="240" w:lineRule="auto"/>
      </w:pPr>
      <w:r>
        <w:separator/>
      </w:r>
    </w:p>
  </w:footnote>
  <w:footnote w:type="continuationSeparator" w:id="0">
    <w:p w14:paraId="0E468518" w14:textId="77777777" w:rsidR="009573B6" w:rsidRDefault="009573B6" w:rsidP="008C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88074" w14:textId="77777777" w:rsidR="00D001CE" w:rsidRDefault="00D001CE">
    <w:pPr>
      <w:pStyle w:val="af6"/>
    </w:pPr>
    <w:r>
      <w:rPr>
        <w:rFonts w:hint="eastAsia"/>
      </w:rPr>
      <w:t>執筆者：田村奈優太</w:t>
    </w:r>
    <w:r>
      <w:br/>
    </w:r>
    <w:r>
      <w:rPr>
        <w:rFonts w:hint="eastAsia"/>
      </w:rPr>
      <w:t>作成日：</w:t>
    </w:r>
    <w:r>
      <w:rPr>
        <w:rFonts w:hint="eastAsia"/>
      </w:rPr>
      <w:t>2016/5/13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158"/>
    <w:multiLevelType w:val="hybridMultilevel"/>
    <w:tmpl w:val="5762C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0D502940"/>
    <w:lvl w:ilvl="0">
      <w:start w:val="1"/>
      <w:numFmt w:val="decimal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E04BDE"/>
    <w:multiLevelType w:val="hybridMultilevel"/>
    <w:tmpl w:val="F8822096"/>
    <w:lvl w:ilvl="0" w:tplc="C4101C60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田村奈優太">
    <w15:presenceInfo w15:providerId="Windows Live" w15:userId="b2e9b31f90335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8"/>
    <w:rsid w:val="00030D0B"/>
    <w:rsid w:val="00083B3F"/>
    <w:rsid w:val="001A5E0E"/>
    <w:rsid w:val="00201AF5"/>
    <w:rsid w:val="0021347C"/>
    <w:rsid w:val="002C01FC"/>
    <w:rsid w:val="00310F80"/>
    <w:rsid w:val="00432E88"/>
    <w:rsid w:val="00460EC2"/>
    <w:rsid w:val="004E2007"/>
    <w:rsid w:val="00501D2E"/>
    <w:rsid w:val="00582572"/>
    <w:rsid w:val="005C6B6A"/>
    <w:rsid w:val="005F0996"/>
    <w:rsid w:val="006329AB"/>
    <w:rsid w:val="006D1C11"/>
    <w:rsid w:val="0075052E"/>
    <w:rsid w:val="008C350A"/>
    <w:rsid w:val="009573B6"/>
    <w:rsid w:val="009668F6"/>
    <w:rsid w:val="00987A1D"/>
    <w:rsid w:val="00A321E5"/>
    <w:rsid w:val="00A37EC3"/>
    <w:rsid w:val="00AA6B95"/>
    <w:rsid w:val="00AB4F92"/>
    <w:rsid w:val="00B16960"/>
    <w:rsid w:val="00B34845"/>
    <w:rsid w:val="00B601B3"/>
    <w:rsid w:val="00CA73D3"/>
    <w:rsid w:val="00D001CE"/>
    <w:rsid w:val="00D26208"/>
    <w:rsid w:val="00D5477C"/>
    <w:rsid w:val="00E35116"/>
    <w:rsid w:val="00F31386"/>
    <w:rsid w:val="00FA597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374C8"/>
  <w15:chartTrackingRefBased/>
  <w15:docId w15:val="{506C5088-F38B-47B6-8FC7-4C7E33D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0E"/>
    <w:rPr>
      <w:rFonts w:eastAsia="Meiryo UI"/>
      <w:sz w:val="20"/>
    </w:rPr>
  </w:style>
  <w:style w:type="paragraph" w:styleId="1">
    <w:name w:val="heading 1"/>
    <w:aliases w:val="h2"/>
    <w:basedOn w:val="a"/>
    <w:next w:val="a"/>
    <w:link w:val="10"/>
    <w:uiPriority w:val="9"/>
    <w:qFormat/>
    <w:rsid w:val="00201AF5"/>
    <w:pPr>
      <w:keepNext/>
      <w:keepLines/>
      <w:shd w:val="solid" w:color="0070C0" w:fill="auto"/>
      <w:spacing w:before="360" w:after="360"/>
      <w:outlineLvl w:val="0"/>
    </w:pPr>
    <w:rPr>
      <w:rFonts w:asciiTheme="majorHAnsi" w:hAnsiTheme="majorHAnsi" w:cstheme="majorBidi"/>
      <w:b/>
      <w:bCs/>
      <w:color w:val="FFFFFF" w:themeColor="background1"/>
      <w:sz w:val="36"/>
      <w:szCs w:val="36"/>
    </w:rPr>
  </w:style>
  <w:style w:type="paragraph" w:styleId="2">
    <w:name w:val="heading 2"/>
    <w:aliases w:val="h3"/>
    <w:basedOn w:val="a"/>
    <w:next w:val="a"/>
    <w:link w:val="20"/>
    <w:uiPriority w:val="9"/>
    <w:unhideWhenUsed/>
    <w:qFormat/>
    <w:rsid w:val="00201AF5"/>
    <w:pPr>
      <w:keepNext/>
      <w:keepLines/>
      <w:pBdr>
        <w:bottom w:val="single" w:sz="4" w:space="1" w:color="auto"/>
      </w:pBdr>
      <w:spacing w:before="360" w:afterLines="100" w:after="100"/>
      <w:outlineLvl w:val="1"/>
    </w:pPr>
    <w:rPr>
      <w:rFonts w:asciiTheme="majorHAnsi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link w:val="h10"/>
    <w:uiPriority w:val="10"/>
    <w:qFormat/>
    <w:rsid w:val="00310F80"/>
    <w:pPr>
      <w:spacing w:afterLines="100" w:after="100" w:line="240" w:lineRule="auto"/>
      <w:contextualSpacing/>
    </w:pPr>
    <w:rPr>
      <w:rFonts w:asciiTheme="majorHAnsi" w:eastAsia="メイリオ" w:hAnsiTheme="majorHAnsi" w:cstheme="majorBidi"/>
      <w:b/>
      <w:color w:val="000000" w:themeColor="text1"/>
      <w:sz w:val="48"/>
      <w:szCs w:val="56"/>
    </w:rPr>
  </w:style>
  <w:style w:type="character" w:customStyle="1" w:styleId="h10">
    <w:name w:val="h1 (文字)"/>
    <w:basedOn w:val="a0"/>
    <w:link w:val="h1"/>
    <w:uiPriority w:val="10"/>
    <w:rsid w:val="00310F80"/>
    <w:rPr>
      <w:rFonts w:asciiTheme="majorHAnsi" w:eastAsia="メイリオ" w:hAnsiTheme="majorHAnsi" w:cstheme="majorBidi"/>
      <w:b/>
      <w:color w:val="000000" w:themeColor="text1"/>
      <w:sz w:val="48"/>
      <w:szCs w:val="56"/>
    </w:rPr>
  </w:style>
  <w:style w:type="paragraph" w:customStyle="1" w:styleId="a3">
    <w:name w:val="サブタイトル"/>
    <w:basedOn w:val="a"/>
    <w:next w:val="a"/>
    <w:link w:val="a4"/>
    <w:uiPriority w:val="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4">
    <w:name w:val="サブタイトルの文字"/>
    <w:basedOn w:val="a0"/>
    <w:link w:val="a3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aliases w:val="h2 (文字)"/>
    <w:basedOn w:val="a0"/>
    <w:link w:val="1"/>
    <w:uiPriority w:val="9"/>
    <w:rsid w:val="00201AF5"/>
    <w:rPr>
      <w:rFonts w:asciiTheme="majorHAnsi" w:eastAsia="Meiryo UI" w:hAnsiTheme="majorHAnsi" w:cstheme="majorBidi"/>
      <w:b/>
      <w:bCs/>
      <w:color w:val="FFFFFF" w:themeColor="background1"/>
      <w:sz w:val="36"/>
      <w:szCs w:val="36"/>
      <w:shd w:val="solid" w:color="0070C0" w:fill="auto"/>
    </w:rPr>
  </w:style>
  <w:style w:type="character" w:customStyle="1" w:styleId="20">
    <w:name w:val="見出し 2 (文字)"/>
    <w:aliases w:val="h3 (文字)"/>
    <w:basedOn w:val="a0"/>
    <w:link w:val="2"/>
    <w:uiPriority w:val="9"/>
    <w:rsid w:val="00201AF5"/>
    <w:rPr>
      <w:rFonts w:asciiTheme="majorHAnsi" w:eastAsia="Meiryo UI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rsid w:val="005F0996"/>
    <w:rPr>
      <w:rFonts w:eastAsia="Meiryo UI"/>
      <w:i/>
      <w:iCs/>
      <w:color w:val="404040" w:themeColor="text1" w:themeTint="BF"/>
    </w:rPr>
  </w:style>
  <w:style w:type="character" w:styleId="a6">
    <w:name w:val="Emphasis"/>
    <w:basedOn w:val="a0"/>
    <w:uiPriority w:val="20"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rsid w:val="005F0996"/>
    <w:rPr>
      <w:rFonts w:eastAsia="Meiryo UI"/>
      <w:b/>
      <w:bCs/>
      <w:i/>
      <w:iCs/>
      <w:caps/>
    </w:rPr>
  </w:style>
  <w:style w:type="character" w:styleId="a7">
    <w:name w:val="Strong"/>
    <w:basedOn w:val="a0"/>
    <w:uiPriority w:val="22"/>
    <w:rsid w:val="005F0996"/>
    <w:rPr>
      <w:rFonts w:eastAsia="Meiryo UI"/>
      <w:b/>
      <w:bCs/>
      <w:color w:val="000000" w:themeColor="text1"/>
    </w:rPr>
  </w:style>
  <w:style w:type="paragraph" w:customStyle="1" w:styleId="a8">
    <w:name w:val="引用"/>
    <w:basedOn w:val="a"/>
    <w:next w:val="a"/>
    <w:link w:val="a9"/>
    <w:uiPriority w:val="2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9">
    <w:name w:val="引用の文字"/>
    <w:basedOn w:val="a0"/>
    <w:link w:val="a8"/>
    <w:uiPriority w:val="29"/>
    <w:rPr>
      <w:i/>
      <w:iCs/>
      <w:color w:val="000000" w:themeColor="text1"/>
    </w:rPr>
  </w:style>
  <w:style w:type="paragraph" w:styleId="aa">
    <w:name w:val="Quote"/>
    <w:basedOn w:val="a"/>
    <w:next w:val="a"/>
    <w:link w:val="ab"/>
    <w:uiPriority w:val="3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b">
    <w:name w:val="引用文 (文字)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0"/>
    <w:uiPriority w:val="31"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rsid w:val="005F0996"/>
    <w:rPr>
      <w:rFonts w:eastAsia="Meiryo UI"/>
      <w:b/>
      <w:bCs/>
      <w:smallCaps/>
      <w:u w:val="single"/>
    </w:rPr>
  </w:style>
  <w:style w:type="character" w:styleId="ad">
    <w:name w:val="Book Title"/>
    <w:basedOn w:val="a0"/>
    <w:uiPriority w:val="33"/>
    <w:rsid w:val="005F0996"/>
    <w:rPr>
      <w:rFonts w:eastAsia="Meiryo UI"/>
      <w:b w:val="0"/>
      <w:bCs w:val="0"/>
      <w:smallCaps/>
      <w:spacing w:val="5"/>
    </w:rPr>
  </w:style>
  <w:style w:type="paragraph" w:customStyle="1" w:styleId="ae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rsid w:val="005F0996"/>
    <w:pPr>
      <w:spacing w:after="0" w:line="240" w:lineRule="auto"/>
    </w:pPr>
    <w:rPr>
      <w:rFonts w:eastAsia="Meiryo UI"/>
    </w:rPr>
  </w:style>
  <w:style w:type="paragraph" w:styleId="af1">
    <w:name w:val="List Paragraph"/>
    <w:basedOn w:val="a"/>
    <w:uiPriority w:val="34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C350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C350A"/>
    <w:rPr>
      <w:rFonts w:eastAsia="Meiryo UI"/>
      <w:sz w:val="20"/>
    </w:rPr>
  </w:style>
  <w:style w:type="paragraph" w:styleId="af8">
    <w:name w:val="footer"/>
    <w:basedOn w:val="a"/>
    <w:link w:val="af9"/>
    <w:uiPriority w:val="99"/>
    <w:unhideWhenUsed/>
    <w:rsid w:val="008C350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C350A"/>
    <w:rPr>
      <w:rFonts w:eastAsia="Meiryo UI"/>
      <w:sz w:val="20"/>
    </w:rPr>
  </w:style>
  <w:style w:type="character" w:styleId="afa">
    <w:name w:val="annotation reference"/>
    <w:basedOn w:val="a0"/>
    <w:uiPriority w:val="99"/>
    <w:semiHidden/>
    <w:unhideWhenUsed/>
    <w:rsid w:val="00FE2BF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E2BF0"/>
  </w:style>
  <w:style w:type="character" w:customStyle="1" w:styleId="afc">
    <w:name w:val="コメント文字列 (文字)"/>
    <w:basedOn w:val="a0"/>
    <w:link w:val="afb"/>
    <w:uiPriority w:val="99"/>
    <w:semiHidden/>
    <w:rsid w:val="00FE2BF0"/>
    <w:rPr>
      <w:rFonts w:eastAsia="Meiryo UI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2BF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E2BF0"/>
    <w:rPr>
      <w:rFonts w:eastAsia="Meiryo UI"/>
      <w:b/>
      <w:bCs/>
      <w:sz w:val="20"/>
    </w:rPr>
  </w:style>
  <w:style w:type="paragraph" w:styleId="aff">
    <w:name w:val="Balloon Text"/>
    <w:basedOn w:val="a"/>
    <w:link w:val="aff0"/>
    <w:uiPriority w:val="99"/>
    <w:semiHidden/>
    <w:unhideWhenUsed/>
    <w:rsid w:val="00FE2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FE2BF0"/>
    <w:rPr>
      <w:rFonts w:asciiTheme="majorHAnsi" w:eastAsiaTheme="majorEastAsia" w:hAnsiTheme="majorHAnsi" w:cstheme="majorBidi"/>
      <w:sz w:val="18"/>
      <w:szCs w:val="18"/>
    </w:rPr>
  </w:style>
  <w:style w:type="table" w:styleId="aff1">
    <w:name w:val="Table Grid"/>
    <w:basedOn w:val="a1"/>
    <w:uiPriority w:val="39"/>
    <w:rsid w:val="00D0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link w:val="h40"/>
    <w:qFormat/>
    <w:rsid w:val="00201AF5"/>
    <w:pPr>
      <w:pBdr>
        <w:bottom w:val="dotted" w:sz="4" w:space="1" w:color="auto"/>
      </w:pBdr>
      <w:spacing w:beforeLines="150" w:before="150" w:after="120"/>
      <w:ind w:left="720" w:hanging="720"/>
    </w:pPr>
    <w:rPr>
      <w:rFonts w:ascii="メイリオ" w:eastAsia="メイリオ" w:hAnsi="メイリオ"/>
      <w:b/>
      <w:sz w:val="24"/>
    </w:rPr>
  </w:style>
  <w:style w:type="character" w:customStyle="1" w:styleId="h40">
    <w:name w:val="h4 (文字)"/>
    <w:basedOn w:val="a0"/>
    <w:link w:val="h4"/>
    <w:rsid w:val="00201AF5"/>
    <w:rPr>
      <w:rFonts w:ascii="メイリオ" w:eastAsia="メイリオ" w:hAnsi="メイリオ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kky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270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artis</dc:creator>
  <cp:keywords/>
  <cp:lastModifiedBy>田村奈優太</cp:lastModifiedBy>
  <cp:revision>11</cp:revision>
  <dcterms:created xsi:type="dcterms:W3CDTF">2016-05-13T04:31:00Z</dcterms:created>
  <dcterms:modified xsi:type="dcterms:W3CDTF">2016-12-07T23:33:00Z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