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3F47" w14:textId="0E183C2C" w:rsidR="008F01A7" w:rsidRPr="00355EFB" w:rsidRDefault="007A7C04" w:rsidP="00E9209A">
      <w:pPr>
        <w:pStyle w:val="h1"/>
        <w:spacing w:after="2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オウンドメディア</w:t>
      </w:r>
      <w:r w:rsidR="00E9209A" w:rsidRPr="00355EFB">
        <w:rPr>
          <w:rFonts w:ascii="Meiryo UI" w:eastAsia="Meiryo UI" w:hAnsi="Meiryo UI" w:hint="eastAsia"/>
        </w:rPr>
        <w:t>記事作成　ロジックシート</w:t>
      </w:r>
    </w:p>
    <w:tbl>
      <w:tblPr>
        <w:tblStyle w:val="aff1"/>
        <w:tblW w:w="9399" w:type="dxa"/>
        <w:tblLook w:val="04A0" w:firstRow="1" w:lastRow="0" w:firstColumn="1" w:lastColumn="0" w:noHBand="0" w:noVBand="1"/>
      </w:tblPr>
      <w:tblGrid>
        <w:gridCol w:w="2263"/>
        <w:gridCol w:w="7136"/>
      </w:tblGrid>
      <w:tr w:rsidR="00E9209A" w:rsidRPr="00355EFB" w14:paraId="400CAFA3" w14:textId="77777777" w:rsidTr="00F43498">
        <w:trPr>
          <w:trHeight w:val="518"/>
        </w:trPr>
        <w:tc>
          <w:tcPr>
            <w:tcW w:w="2263" w:type="dxa"/>
            <w:vAlign w:val="center"/>
          </w:tcPr>
          <w:p w14:paraId="79FF8537" w14:textId="1B4A3251" w:rsidR="00E9209A" w:rsidRPr="00355EFB" w:rsidRDefault="00E9209A" w:rsidP="00E9209A">
            <w:pPr>
              <w:jc w:val="both"/>
              <w:rPr>
                <w:rFonts w:ascii="Meiryo UI" w:hAnsi="Meiryo UI"/>
              </w:rPr>
            </w:pPr>
            <w:r w:rsidRPr="00355EFB">
              <w:rPr>
                <w:rFonts w:ascii="Meiryo UI" w:hAnsi="Meiryo UI" w:hint="eastAsia"/>
              </w:rPr>
              <w:t>作成者</w:t>
            </w:r>
          </w:p>
        </w:tc>
        <w:sdt>
          <w:sdtPr>
            <w:rPr>
              <w:rFonts w:ascii="Meiryo UI" w:hAnsi="Meiryo UI" w:hint="eastAsia"/>
              <w:sz w:val="24"/>
            </w:rPr>
            <w:id w:val="-2007125795"/>
            <w:lock w:val="sdtLocked"/>
            <w:placeholder>
              <w:docPart w:val="6265FE52C1EB40FE88C733A184AF9938"/>
            </w:placeholder>
            <w:showingPlcHdr/>
            <w:text/>
          </w:sdtPr>
          <w:sdtEndPr/>
          <w:sdtContent>
            <w:tc>
              <w:tcPr>
                <w:tcW w:w="7136" w:type="dxa"/>
              </w:tcPr>
              <w:p w14:paraId="5AA67CC0" w14:textId="74567A8D" w:rsidR="00E9209A" w:rsidRPr="00355EFB" w:rsidRDefault="00F363D2" w:rsidP="00E9209A">
                <w:pPr>
                  <w:rPr>
                    <w:rFonts w:ascii="Meiryo UI" w:hAnsi="Meiryo UI"/>
                  </w:rPr>
                </w:pPr>
                <w:r w:rsidRPr="00E9209A">
                  <w:rPr>
                    <w:rStyle w:val="aff2"/>
                    <w:rFonts w:ascii="Meiryo UI" w:hAnsi="Meiryo UI" w:hint="eastAsia"/>
                    <w:sz w:val="24"/>
                  </w:rPr>
                  <w:t>ここをクリックして</w:t>
                </w:r>
                <w:r>
                  <w:rPr>
                    <w:rStyle w:val="aff2"/>
                    <w:rFonts w:ascii="Meiryo UI" w:hAnsi="Meiryo UI" w:hint="eastAsia"/>
                    <w:sz w:val="24"/>
                  </w:rPr>
                  <w:t>作成者</w:t>
                </w:r>
                <w:r w:rsidRPr="00E9209A">
                  <w:rPr>
                    <w:rStyle w:val="aff2"/>
                    <w:rFonts w:ascii="Meiryo UI" w:hAnsi="Meiryo UI" w:hint="eastAsia"/>
                    <w:sz w:val="24"/>
                  </w:rPr>
                  <w:t>を入力してください。</w:t>
                </w:r>
              </w:p>
            </w:tc>
          </w:sdtContent>
        </w:sdt>
      </w:tr>
      <w:tr w:rsidR="00E9209A" w:rsidRPr="00355EFB" w14:paraId="30087880" w14:textId="77777777" w:rsidTr="00F43498">
        <w:trPr>
          <w:trHeight w:val="523"/>
        </w:trPr>
        <w:tc>
          <w:tcPr>
            <w:tcW w:w="2263" w:type="dxa"/>
            <w:vAlign w:val="center"/>
          </w:tcPr>
          <w:p w14:paraId="41BACA8B" w14:textId="3590A8C9" w:rsidR="00E9209A" w:rsidRPr="00355EFB" w:rsidRDefault="00F43498" w:rsidP="00E9209A">
            <w:pPr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執筆開始可能日</w:t>
            </w:r>
          </w:p>
        </w:tc>
        <w:sdt>
          <w:sdtPr>
            <w:rPr>
              <w:rFonts w:ascii="Meiryo UI" w:hAnsi="Meiryo UI" w:hint="eastAsia"/>
              <w:sz w:val="24"/>
            </w:rPr>
            <w:id w:val="-1537114219"/>
            <w:lock w:val="sdtLocked"/>
            <w:placeholder>
              <w:docPart w:val="001CF54126D04A6BA34FF3A49859D486"/>
            </w:placeholder>
            <w:showingPlcHdr/>
            <w:date w:fullDate="2017-07-14T00:00:00Z"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136" w:type="dxa"/>
              </w:tcPr>
              <w:p w14:paraId="35F91787" w14:textId="03720452" w:rsidR="00E9209A" w:rsidRPr="00355EFB" w:rsidRDefault="001F2EEB" w:rsidP="001F2EEB">
                <w:pPr>
                  <w:rPr>
                    <w:rFonts w:ascii="Meiryo UI" w:hAnsi="Meiryo UI"/>
                  </w:rPr>
                </w:pPr>
                <w:r>
                  <w:rPr>
                    <w:rStyle w:val="aff2"/>
                    <w:rFonts w:hint="eastAsia"/>
                    <w:sz w:val="24"/>
                    <w:szCs w:val="24"/>
                  </w:rPr>
                  <w:t>ここをクリックして作成日</w:t>
                </w:r>
                <w:r w:rsidRPr="001101A7">
                  <w:rPr>
                    <w:rStyle w:val="aff2"/>
                    <w:rFonts w:hint="eastAsia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</w:tr>
      <w:tr w:rsidR="00DE4542" w:rsidRPr="00355EFB" w14:paraId="51FA1749" w14:textId="77777777" w:rsidTr="00F43498">
        <w:trPr>
          <w:trHeight w:val="523"/>
        </w:trPr>
        <w:tc>
          <w:tcPr>
            <w:tcW w:w="2263" w:type="dxa"/>
            <w:vAlign w:val="center"/>
          </w:tcPr>
          <w:p w14:paraId="40811569" w14:textId="5A78A233" w:rsidR="00DE4542" w:rsidRPr="00355EFB" w:rsidRDefault="00F43498" w:rsidP="00E9209A">
            <w:pPr>
              <w:jc w:val="both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入稿予定日</w:t>
            </w:r>
          </w:p>
        </w:tc>
        <w:sdt>
          <w:sdtPr>
            <w:rPr>
              <w:rFonts w:ascii="Meiryo UI" w:hAnsi="Meiryo UI" w:hint="eastAsia"/>
              <w:sz w:val="24"/>
            </w:rPr>
            <w:id w:val="-53776760"/>
            <w:lock w:val="sdtLocked"/>
            <w:placeholder>
              <w:docPart w:val="124F9D83F7444947B97C1F91157CECF1"/>
            </w:placeholder>
            <w:showingPlcHdr/>
            <w:date w:fullDate="2017-08-18T00:00:00Z"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136" w:type="dxa"/>
              </w:tcPr>
              <w:p w14:paraId="331F472B" w14:textId="359D8276" w:rsidR="00DE4542" w:rsidRDefault="001F2EEB" w:rsidP="001F2EEB">
                <w:pPr>
                  <w:rPr>
                    <w:rFonts w:ascii="Meiryo UI" w:hAnsi="Meiryo UI"/>
                  </w:rPr>
                </w:pPr>
                <w:r w:rsidRPr="001101A7">
                  <w:rPr>
                    <w:rStyle w:val="aff2"/>
                    <w:rFonts w:hint="eastAsia"/>
                    <w:sz w:val="24"/>
                    <w:szCs w:val="24"/>
                  </w:rPr>
                  <w:t>ここをクリックして</w:t>
                </w:r>
                <w:r>
                  <w:rPr>
                    <w:rStyle w:val="aff2"/>
                    <w:rFonts w:hint="eastAsia"/>
                    <w:sz w:val="24"/>
                    <w:szCs w:val="24"/>
                  </w:rPr>
                  <w:t>入稿期限</w:t>
                </w:r>
                <w:r w:rsidRPr="001101A7">
                  <w:rPr>
                    <w:rStyle w:val="aff2"/>
                    <w:rFonts w:hint="eastAsia"/>
                    <w:sz w:val="24"/>
                    <w:szCs w:val="24"/>
                  </w:rPr>
                  <w:t>を入力してください。</w:t>
                </w:r>
              </w:p>
            </w:tc>
          </w:sdtContent>
        </w:sdt>
      </w:tr>
    </w:tbl>
    <w:p w14:paraId="76FA1BDF" w14:textId="191A3A5D" w:rsidR="00E9209A" w:rsidRPr="00355EFB" w:rsidRDefault="007A7C04" w:rsidP="007A7C04">
      <w:pPr>
        <w:pStyle w:val="1"/>
        <w:ind w:firstLineChars="50" w:firstLine="180"/>
        <w:rPr>
          <w:rFonts w:ascii="Meiryo UI" w:hAnsi="Meiryo UI"/>
        </w:rPr>
      </w:pPr>
      <w:r>
        <w:rPr>
          <w:rFonts w:ascii="Meiryo UI" w:hAnsi="Meiryo UI"/>
        </w:rPr>
        <w:t xml:space="preserve">1. </w:t>
      </w:r>
      <w:r w:rsidR="001101A7" w:rsidRPr="00355EFB">
        <w:rPr>
          <w:rFonts w:ascii="Meiryo UI" w:hAnsi="Meiryo UI" w:hint="eastAsia"/>
        </w:rPr>
        <w:t>ターゲットと</w:t>
      </w:r>
      <w:r w:rsidR="0047262A" w:rsidRPr="00355EFB">
        <w:rPr>
          <w:rFonts w:ascii="Meiryo UI" w:hAnsi="Meiryo UI" w:hint="eastAsia"/>
        </w:rPr>
        <w:t>伝えたいこと</w:t>
      </w:r>
      <w:r w:rsidR="001101A7" w:rsidRPr="00355EFB">
        <w:rPr>
          <w:rFonts w:ascii="Meiryo UI" w:hAnsi="Meiryo UI" w:hint="eastAsia"/>
        </w:rPr>
        <w:t>を</w:t>
      </w:r>
      <w:r w:rsidR="0047262A" w:rsidRPr="00355EFB">
        <w:rPr>
          <w:rFonts w:ascii="Meiryo UI" w:hAnsi="Meiryo UI" w:hint="eastAsia"/>
        </w:rPr>
        <w:t>明確に</w:t>
      </w:r>
      <w:r w:rsidR="001101A7" w:rsidRPr="00355EFB">
        <w:rPr>
          <w:rFonts w:ascii="Meiryo UI" w:hAnsi="Meiryo UI" w:hint="eastAsia"/>
        </w:rPr>
        <w:t>する</w:t>
      </w:r>
    </w:p>
    <w:p w14:paraId="2DC59150" w14:textId="7668C2C3" w:rsidR="00E9209A" w:rsidRPr="00F363D2" w:rsidRDefault="00E9209A" w:rsidP="00F363D2">
      <w:pPr>
        <w:pStyle w:val="h4"/>
        <w:numPr>
          <w:ilvl w:val="0"/>
          <w:numId w:val="15"/>
        </w:numPr>
        <w:spacing w:before="480"/>
        <w:rPr>
          <w:rFonts w:ascii="Meiryo UI" w:eastAsia="Meiryo UI" w:hAnsi="Meiryo UI"/>
        </w:rPr>
      </w:pPr>
      <w:r w:rsidRPr="00355EFB">
        <w:rPr>
          <w:rFonts w:ascii="Meiryo UI" w:eastAsia="Meiryo UI" w:hAnsi="Meiryo UI" w:hint="eastAsia"/>
        </w:rPr>
        <w:t>誰に対して？（ターゲットユーザー）</w:t>
      </w:r>
    </w:p>
    <w:sdt>
      <w:sdtPr>
        <w:rPr>
          <w:sz w:val="24"/>
          <w:szCs w:val="24"/>
        </w:rPr>
        <w:id w:val="-865126249"/>
        <w:lock w:val="sdtLocked"/>
        <w:placeholder>
          <w:docPart w:val="21732D0A0CF0439E95F66224D0959DE6"/>
        </w:placeholder>
        <w:showingPlcHdr/>
      </w:sdtPr>
      <w:sdtEndPr/>
      <w:sdtContent>
        <w:bookmarkStart w:id="0" w:name="_GoBack" w:displacedByCustomXml="prev"/>
        <w:p w14:paraId="7C4E62FC" w14:textId="2C049F43" w:rsidR="00F363D2" w:rsidRPr="00F363D2" w:rsidRDefault="00F363D2" w:rsidP="00F363D2">
          <w:pPr>
            <w:tabs>
              <w:tab w:val="left" w:pos="2847"/>
            </w:tabs>
            <w:rPr>
              <w:sz w:val="24"/>
              <w:szCs w:val="24"/>
            </w:rPr>
          </w:pPr>
          <w:r w:rsidRPr="00F67CE1">
            <w:rPr>
              <w:rStyle w:val="aff2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  <w:bookmarkEnd w:id="0" w:displacedByCustomXml="next"/>
      </w:sdtContent>
    </w:sdt>
    <w:p w14:paraId="69925313" w14:textId="3C27810D" w:rsidR="00E9209A" w:rsidRPr="00355EFB" w:rsidRDefault="006F29A4" w:rsidP="00E9209A">
      <w:pPr>
        <w:pStyle w:val="h4"/>
        <w:spacing w:before="4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2）</w:t>
      </w:r>
      <w:r w:rsidR="00E9209A" w:rsidRPr="00355EFB">
        <w:rPr>
          <w:rFonts w:ascii="Meiryo UI" w:eastAsia="Meiryo UI" w:hAnsi="Meiryo UI" w:hint="eastAsia"/>
        </w:rPr>
        <w:t>どんなニーズに対して？（ユーザーニーズ）</w:t>
      </w:r>
    </w:p>
    <w:sdt>
      <w:sdtPr>
        <w:rPr>
          <w:sz w:val="24"/>
          <w:szCs w:val="24"/>
        </w:rPr>
        <w:id w:val="-974441863"/>
        <w:lock w:val="sdtLocked"/>
        <w:placeholder>
          <w:docPart w:val="6CDB7CA5DE5A48F7B3FAD4C8DAC468E0"/>
        </w:placeholder>
        <w:showingPlcHdr/>
      </w:sdtPr>
      <w:sdtEndPr/>
      <w:sdtContent>
        <w:p w14:paraId="1926CAD8" w14:textId="50AAEF3B" w:rsidR="00E9209A" w:rsidRPr="001F2EEB" w:rsidRDefault="00F67CE1" w:rsidP="001F2EEB">
          <w:pPr>
            <w:tabs>
              <w:tab w:val="left" w:pos="2847"/>
            </w:tabs>
            <w:spacing w:line="240" w:lineRule="auto"/>
            <w:rPr>
              <w:sz w:val="24"/>
              <w:szCs w:val="24"/>
            </w:rPr>
          </w:pPr>
          <w:r w:rsidRPr="00F67CE1">
            <w:rPr>
              <w:rStyle w:val="aff2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sdtContent>
    </w:sdt>
    <w:p w14:paraId="042987EF" w14:textId="3F7F6898" w:rsidR="00E9209A" w:rsidRPr="00355EFB" w:rsidRDefault="006F29A4" w:rsidP="006F29A4">
      <w:pPr>
        <w:pStyle w:val="h4"/>
        <w:spacing w:before="480"/>
        <w:ind w:left="0" w:firstLine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3）</w:t>
      </w:r>
      <w:r w:rsidR="001101A7" w:rsidRPr="00355EFB">
        <w:rPr>
          <w:rFonts w:ascii="Meiryo UI" w:eastAsia="Meiryo UI" w:hAnsi="Meiryo UI" w:hint="eastAsia"/>
        </w:rPr>
        <w:t>何を伝えたいのか</w:t>
      </w:r>
      <w:r w:rsidR="00E9209A" w:rsidRPr="00355EFB">
        <w:rPr>
          <w:rFonts w:ascii="Meiryo UI" w:eastAsia="Meiryo UI" w:hAnsi="Meiryo UI" w:hint="eastAsia"/>
        </w:rPr>
        <w:t>？（</w:t>
      </w:r>
      <w:r w:rsidR="00C75ED2" w:rsidRPr="00355EFB">
        <w:rPr>
          <w:rFonts w:ascii="Meiryo UI" w:eastAsia="Meiryo UI" w:hAnsi="Meiryo UI" w:hint="eastAsia"/>
        </w:rPr>
        <w:t>トピックス</w:t>
      </w:r>
      <w:r w:rsidR="00E9209A" w:rsidRPr="00355EFB">
        <w:rPr>
          <w:rFonts w:ascii="Meiryo UI" w:eastAsia="Meiryo UI" w:hAnsi="Meiryo UI" w:hint="eastAsia"/>
        </w:rPr>
        <w:t>）</w:t>
      </w:r>
    </w:p>
    <w:p w14:paraId="48E91929" w14:textId="2E6563A8" w:rsidR="00355EFB" w:rsidRPr="00355EFB" w:rsidRDefault="00355EFB" w:rsidP="00355EFB">
      <w:pPr>
        <w:rPr>
          <w:rFonts w:ascii="Meiryo UI" w:hAnsi="Meiryo UI"/>
          <w:color w:val="FF0000"/>
          <w:sz w:val="22"/>
        </w:rPr>
      </w:pPr>
      <w:r w:rsidRPr="00355EFB">
        <w:rPr>
          <w:rFonts w:ascii="Meiryo UI" w:hAnsi="Meiryo UI" w:hint="eastAsia"/>
          <w:color w:val="FF0000"/>
          <w:sz w:val="22"/>
        </w:rPr>
        <w:t>※ターゲットユーザーに伝えたいことを箇条書きで書き出します。</w:t>
      </w:r>
    </w:p>
    <w:sdt>
      <w:sdtPr>
        <w:rPr>
          <w:sz w:val="24"/>
          <w:szCs w:val="24"/>
        </w:rPr>
        <w:id w:val="-2139719423"/>
        <w:lock w:val="sdtLocked"/>
        <w:placeholder>
          <w:docPart w:val="A0D195EB673B4BF2A3CEB0668E716ED6"/>
        </w:placeholder>
        <w:showingPlcHdr/>
      </w:sdtPr>
      <w:sdtEndPr/>
      <w:sdtContent>
        <w:p w14:paraId="03110909" w14:textId="184D1170" w:rsidR="0047262A" w:rsidRPr="00F363D2" w:rsidRDefault="00F363D2" w:rsidP="00F363D2">
          <w:pPr>
            <w:tabs>
              <w:tab w:val="left" w:pos="2847"/>
            </w:tabs>
            <w:spacing w:line="240" w:lineRule="auto"/>
            <w:rPr>
              <w:sz w:val="24"/>
              <w:szCs w:val="24"/>
            </w:rPr>
          </w:pPr>
          <w:r w:rsidRPr="00F67CE1">
            <w:rPr>
              <w:rStyle w:val="aff2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sdtContent>
    </w:sdt>
    <w:p w14:paraId="1976B477" w14:textId="29C0D7DE" w:rsidR="006F29A4" w:rsidRPr="00355EFB" w:rsidRDefault="006F29A4" w:rsidP="006F29A4">
      <w:pPr>
        <w:pStyle w:val="h4"/>
        <w:spacing w:before="4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4</w:t>
      </w:r>
      <w:r w:rsidRPr="00355EFB"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 w:hint="eastAsia"/>
        </w:rPr>
        <w:t>読者が得られるメリット・利益</w:t>
      </w:r>
    </w:p>
    <w:sdt>
      <w:sdtPr>
        <w:rPr>
          <w:sz w:val="24"/>
          <w:szCs w:val="24"/>
        </w:rPr>
        <w:id w:val="-908610517"/>
        <w:placeholder>
          <w:docPart w:val="BFACDCA4FA854A87B8E26335CE4D99D3"/>
        </w:placeholder>
        <w:showingPlcHdr/>
      </w:sdtPr>
      <w:sdtEndPr/>
      <w:sdtContent>
        <w:p w14:paraId="79F5F6F8" w14:textId="77777777" w:rsidR="006F29A4" w:rsidRPr="001F2EEB" w:rsidRDefault="006F29A4" w:rsidP="006F29A4">
          <w:pPr>
            <w:tabs>
              <w:tab w:val="left" w:pos="2847"/>
            </w:tabs>
            <w:spacing w:line="240" w:lineRule="auto"/>
            <w:rPr>
              <w:sz w:val="24"/>
              <w:szCs w:val="24"/>
            </w:rPr>
          </w:pPr>
          <w:r w:rsidRPr="00F67CE1">
            <w:rPr>
              <w:rStyle w:val="aff2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sdtContent>
    </w:sdt>
    <w:p w14:paraId="0491DB05" w14:textId="77777777" w:rsidR="006F29A4" w:rsidRPr="006F29A4" w:rsidRDefault="006F29A4" w:rsidP="00B619B1"/>
    <w:p w14:paraId="51E20FD7" w14:textId="74E80843" w:rsidR="00B619B1" w:rsidRDefault="00B619B1" w:rsidP="00B619B1">
      <w:r>
        <w:br w:type="page"/>
      </w:r>
    </w:p>
    <w:p w14:paraId="50194970" w14:textId="57461765" w:rsidR="0047262A" w:rsidRPr="00355EFB" w:rsidRDefault="007A7C04" w:rsidP="007A7C04">
      <w:pPr>
        <w:pStyle w:val="1"/>
        <w:ind w:firstLineChars="50" w:firstLine="180"/>
        <w:rPr>
          <w:rFonts w:ascii="Meiryo UI" w:hAnsi="Meiryo UI"/>
        </w:rPr>
      </w:pPr>
      <w:r>
        <w:rPr>
          <w:rFonts w:ascii="Meiryo UI" w:hAnsi="Meiryo UI"/>
        </w:rPr>
        <w:lastRenderedPageBreak/>
        <w:t xml:space="preserve">2. </w:t>
      </w:r>
      <w:r w:rsidR="0047262A" w:rsidRPr="00355EFB">
        <w:rPr>
          <w:rFonts w:ascii="Meiryo UI" w:hAnsi="Meiryo UI" w:hint="eastAsia"/>
        </w:rPr>
        <w:t>トピックスを元に主眼を見定め、テーマを設定する</w:t>
      </w:r>
    </w:p>
    <w:p w14:paraId="64C6BC7F" w14:textId="132C4548" w:rsidR="0047262A" w:rsidRPr="00355EFB" w:rsidRDefault="0047262A" w:rsidP="0047262A">
      <w:pPr>
        <w:pStyle w:val="h4"/>
        <w:spacing w:before="480"/>
        <w:rPr>
          <w:rFonts w:ascii="Meiryo UI" w:eastAsia="Meiryo UI" w:hAnsi="Meiryo UI"/>
        </w:rPr>
      </w:pPr>
      <w:r w:rsidRPr="00355EFB">
        <w:rPr>
          <w:rFonts w:ascii="Meiryo UI" w:eastAsia="Meiryo UI" w:hAnsi="Meiryo UI" w:hint="eastAsia"/>
        </w:rPr>
        <w:t>本記事のテーマ</w:t>
      </w:r>
    </w:p>
    <w:sdt>
      <w:sdtPr>
        <w:rPr>
          <w:rFonts w:ascii="Meiryo UI" w:hAnsi="Meiryo UI"/>
          <w:sz w:val="32"/>
          <w:szCs w:val="32"/>
        </w:rPr>
        <w:id w:val="167379662"/>
        <w:lock w:val="sdtLocked"/>
        <w:placeholder>
          <w:docPart w:val="8D5901F4F3574CBC926D0131D64BCC49"/>
        </w:placeholder>
        <w:showingPlcHdr/>
      </w:sdtPr>
      <w:sdtEndPr/>
      <w:sdtContent>
        <w:p w14:paraId="7410CA6E" w14:textId="6F01A5DC" w:rsidR="0047262A" w:rsidRPr="001F2EEB" w:rsidRDefault="00F363D2" w:rsidP="0047262A">
          <w:pPr>
            <w:rPr>
              <w:rFonts w:ascii="Meiryo UI" w:hAnsi="Meiryo UI"/>
              <w:sz w:val="32"/>
              <w:szCs w:val="32"/>
            </w:rPr>
          </w:pPr>
          <w:r w:rsidRPr="00F363D2">
            <w:rPr>
              <w:rStyle w:val="aff2"/>
              <w:rFonts w:hint="eastAsia"/>
              <w:b/>
              <w:sz w:val="32"/>
              <w:szCs w:val="32"/>
            </w:rPr>
            <w:t>ここをクリックしてテキストを入力してください。</w:t>
          </w:r>
        </w:p>
      </w:sdtContent>
    </w:sdt>
    <w:p w14:paraId="19D53DEF" w14:textId="77777777" w:rsidR="0047262A" w:rsidRPr="00355EFB" w:rsidRDefault="0047262A" w:rsidP="00E9209A">
      <w:pPr>
        <w:rPr>
          <w:rFonts w:ascii="Meiryo UI" w:hAnsi="Meiryo UI"/>
        </w:rPr>
      </w:pPr>
    </w:p>
    <w:p w14:paraId="65DA5EC4" w14:textId="6133FCEF" w:rsidR="0047262A" w:rsidRPr="00355EFB" w:rsidRDefault="007A7C04" w:rsidP="007A7C04">
      <w:pPr>
        <w:pStyle w:val="1"/>
        <w:ind w:firstLineChars="50" w:firstLine="180"/>
        <w:rPr>
          <w:rFonts w:ascii="Meiryo UI" w:hAnsi="Meiryo UI"/>
        </w:rPr>
      </w:pPr>
      <w:r>
        <w:rPr>
          <w:rFonts w:ascii="Meiryo UI" w:hAnsi="Meiryo UI"/>
        </w:rPr>
        <w:t xml:space="preserve">3. </w:t>
      </w:r>
      <w:r w:rsidR="00476E16" w:rsidRPr="00355EFB">
        <w:rPr>
          <w:rFonts w:ascii="Meiryo UI" w:hAnsi="Meiryo UI" w:hint="eastAsia"/>
        </w:rPr>
        <w:t>記事の見出しとサマリーを設定する（骨子の作成）</w:t>
      </w:r>
    </w:p>
    <w:p w14:paraId="59BE9437" w14:textId="5E02EDC0" w:rsidR="00476E16" w:rsidRDefault="00476E16" w:rsidP="00476E16">
      <w:pPr>
        <w:ind w:left="210" w:hangingChars="100" w:hanging="210"/>
        <w:rPr>
          <w:rFonts w:ascii="Meiryo UI" w:hAnsi="Meiryo UI"/>
          <w:color w:val="FF0000"/>
          <w:sz w:val="21"/>
        </w:rPr>
      </w:pPr>
      <w:r w:rsidRPr="00355EFB">
        <w:rPr>
          <w:rFonts w:ascii="Meiryo UI" w:hAnsi="Meiryo UI" w:hint="eastAsia"/>
          <w:color w:val="FF0000"/>
          <w:sz w:val="21"/>
        </w:rPr>
        <w:t>※1-3で書き出した話題を元に文章の構成（見出しとその順番）を考えます。</w:t>
      </w:r>
      <w:r w:rsidRPr="00355EFB">
        <w:rPr>
          <w:rFonts w:ascii="Meiryo UI" w:hAnsi="Meiryo UI"/>
          <w:color w:val="FF0000"/>
          <w:sz w:val="21"/>
        </w:rPr>
        <w:br/>
      </w:r>
      <w:r w:rsidRPr="00355EFB">
        <w:rPr>
          <w:rFonts w:ascii="Meiryo UI" w:hAnsi="Meiryo UI" w:hint="eastAsia"/>
          <w:color w:val="FF0000"/>
          <w:sz w:val="21"/>
        </w:rPr>
        <w:t>また、それぞれの見出しに対する要約（サマリー）を</w:t>
      </w:r>
      <w:r w:rsidR="00355EFB" w:rsidRPr="00355EFB">
        <w:rPr>
          <w:rFonts w:ascii="Meiryo UI" w:hAnsi="Meiryo UI" w:hint="eastAsia"/>
          <w:color w:val="FF0000"/>
          <w:sz w:val="21"/>
        </w:rPr>
        <w:t>まとめます。</w:t>
      </w:r>
    </w:p>
    <w:sdt>
      <w:sdtPr>
        <w:rPr>
          <w:sz w:val="24"/>
          <w:szCs w:val="24"/>
        </w:rPr>
        <w:id w:val="210008782"/>
        <w:placeholder>
          <w:docPart w:val="FEBB66C50A444BDFA6CA5F5A52DCC933"/>
        </w:placeholder>
        <w:showingPlcHdr/>
      </w:sdtPr>
      <w:sdtEndPr/>
      <w:sdtContent>
        <w:p w14:paraId="60444CF9" w14:textId="40F16264" w:rsidR="00355EFB" w:rsidRPr="001F2EEB" w:rsidRDefault="00F363D2" w:rsidP="00D2381E">
          <w:pPr>
            <w:rPr>
              <w:sz w:val="24"/>
              <w:szCs w:val="24"/>
            </w:rPr>
          </w:pPr>
          <w:r w:rsidRPr="00F363D2">
            <w:rPr>
              <w:rStyle w:val="aff2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sdtContent>
    </w:sdt>
    <w:p w14:paraId="3A1366EA" w14:textId="77777777" w:rsidR="00355EFB" w:rsidRPr="00355EFB" w:rsidRDefault="00355EFB" w:rsidP="00476E16">
      <w:pPr>
        <w:ind w:left="210" w:hangingChars="100" w:hanging="210"/>
        <w:rPr>
          <w:rFonts w:ascii="Meiryo UI" w:hAnsi="Meiryo UI"/>
          <w:color w:val="FF0000"/>
          <w:sz w:val="21"/>
        </w:rPr>
      </w:pPr>
    </w:p>
    <w:p w14:paraId="155FE046" w14:textId="77777777" w:rsidR="00355EFB" w:rsidRPr="001F2EEB" w:rsidRDefault="00355EFB" w:rsidP="00476E16">
      <w:pPr>
        <w:ind w:left="210" w:hangingChars="100" w:hanging="210"/>
        <w:rPr>
          <w:rFonts w:ascii="Meiryo UI" w:hAnsi="Meiryo UI"/>
          <w:color w:val="FF0000"/>
          <w:sz w:val="21"/>
        </w:rPr>
      </w:pPr>
    </w:p>
    <w:sectPr w:rsidR="00355EFB" w:rsidRPr="001F2EEB" w:rsidSect="00B619B1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3BAF" w14:textId="77777777" w:rsidR="00D009B1" w:rsidRDefault="00D009B1" w:rsidP="008C350A">
      <w:pPr>
        <w:spacing w:after="0" w:line="240" w:lineRule="auto"/>
      </w:pPr>
      <w:r>
        <w:separator/>
      </w:r>
    </w:p>
  </w:endnote>
  <w:endnote w:type="continuationSeparator" w:id="0">
    <w:p w14:paraId="12C00C3E" w14:textId="77777777" w:rsidR="00D009B1" w:rsidRDefault="00D009B1" w:rsidP="008C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C63F2" w14:textId="77777777" w:rsidR="00D009B1" w:rsidRDefault="00D009B1" w:rsidP="008C350A">
      <w:pPr>
        <w:spacing w:after="0" w:line="240" w:lineRule="auto"/>
      </w:pPr>
      <w:r>
        <w:separator/>
      </w:r>
    </w:p>
  </w:footnote>
  <w:footnote w:type="continuationSeparator" w:id="0">
    <w:p w14:paraId="75F5645A" w14:textId="77777777" w:rsidR="00D009B1" w:rsidRDefault="00D009B1" w:rsidP="008C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DBF"/>
    <w:multiLevelType w:val="hybridMultilevel"/>
    <w:tmpl w:val="3798525C"/>
    <w:lvl w:ilvl="0" w:tplc="6854FD5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63158"/>
    <w:multiLevelType w:val="hybridMultilevel"/>
    <w:tmpl w:val="5762C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2775B"/>
    <w:multiLevelType w:val="multilevel"/>
    <w:tmpl w:val="0D502940"/>
    <w:lvl w:ilvl="0">
      <w:start w:val="1"/>
      <w:numFmt w:val="decimal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F52544"/>
    <w:multiLevelType w:val="hybridMultilevel"/>
    <w:tmpl w:val="684248FE"/>
    <w:lvl w:ilvl="0" w:tplc="05D4EAC0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A5A53"/>
    <w:multiLevelType w:val="hybridMultilevel"/>
    <w:tmpl w:val="2AA8FC90"/>
    <w:lvl w:ilvl="0" w:tplc="C3CCE56C">
      <w:start w:val="1"/>
      <w:numFmt w:val="decimal"/>
      <w:lvlText w:val="%1）"/>
      <w:lvlJc w:val="left"/>
      <w:pPr>
        <w:ind w:left="405" w:hanging="405"/>
      </w:pPr>
      <w:rPr>
        <w:rFonts w:hint="default"/>
      </w:rPr>
    </w:lvl>
    <w:lvl w:ilvl="1" w:tplc="CBD6656A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01196"/>
    <w:multiLevelType w:val="hybridMultilevel"/>
    <w:tmpl w:val="0FE2A13A"/>
    <w:lvl w:ilvl="0" w:tplc="6D001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3E3344"/>
    <w:multiLevelType w:val="hybridMultilevel"/>
    <w:tmpl w:val="8D1AA57E"/>
    <w:lvl w:ilvl="0" w:tplc="53FECDC4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04BDE"/>
    <w:multiLevelType w:val="hybridMultilevel"/>
    <w:tmpl w:val="F8822096"/>
    <w:lvl w:ilvl="0" w:tplc="C4101C60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soR5SAc4KIBbiCj2Z4/kfFavC20AXVosp3yJSfA5QCms/7SSp+4GDNkYBjbqGtbAroZGj4k6ZHI56RJpMcTpyQ==" w:salt="bBpxYon0FYdPPmotdOXEZw==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8"/>
    <w:rsid w:val="00030D0B"/>
    <w:rsid w:val="00083B3F"/>
    <w:rsid w:val="000B057A"/>
    <w:rsid w:val="001101A7"/>
    <w:rsid w:val="001A5E0E"/>
    <w:rsid w:val="001C7BB2"/>
    <w:rsid w:val="001F2EEB"/>
    <w:rsid w:val="00201AF5"/>
    <w:rsid w:val="0021347C"/>
    <w:rsid w:val="002C01FC"/>
    <w:rsid w:val="00310F80"/>
    <w:rsid w:val="00355EFB"/>
    <w:rsid w:val="00384ED5"/>
    <w:rsid w:val="00432E88"/>
    <w:rsid w:val="00460EC2"/>
    <w:rsid w:val="0047262A"/>
    <w:rsid w:val="00476E16"/>
    <w:rsid w:val="004E2007"/>
    <w:rsid w:val="004E74FD"/>
    <w:rsid w:val="00501D2E"/>
    <w:rsid w:val="00536B89"/>
    <w:rsid w:val="00582572"/>
    <w:rsid w:val="005C6B6A"/>
    <w:rsid w:val="005E1CCE"/>
    <w:rsid w:val="005F0996"/>
    <w:rsid w:val="006329AB"/>
    <w:rsid w:val="006D1C11"/>
    <w:rsid w:val="006F29A4"/>
    <w:rsid w:val="0075052E"/>
    <w:rsid w:val="007A7C04"/>
    <w:rsid w:val="008422A0"/>
    <w:rsid w:val="008761D2"/>
    <w:rsid w:val="008C350A"/>
    <w:rsid w:val="008F01A7"/>
    <w:rsid w:val="009573B6"/>
    <w:rsid w:val="00962BB1"/>
    <w:rsid w:val="009668F6"/>
    <w:rsid w:val="00987A1D"/>
    <w:rsid w:val="009A6B6E"/>
    <w:rsid w:val="00A321E5"/>
    <w:rsid w:val="00A37EC3"/>
    <w:rsid w:val="00AA6B95"/>
    <w:rsid w:val="00AB4F92"/>
    <w:rsid w:val="00B16960"/>
    <w:rsid w:val="00B34845"/>
    <w:rsid w:val="00B601B3"/>
    <w:rsid w:val="00B619B1"/>
    <w:rsid w:val="00BF2F5B"/>
    <w:rsid w:val="00C75ED2"/>
    <w:rsid w:val="00C90258"/>
    <w:rsid w:val="00CA73D3"/>
    <w:rsid w:val="00D001CE"/>
    <w:rsid w:val="00D009B1"/>
    <w:rsid w:val="00D07AEB"/>
    <w:rsid w:val="00D2381E"/>
    <w:rsid w:val="00D26208"/>
    <w:rsid w:val="00D5477C"/>
    <w:rsid w:val="00DE4542"/>
    <w:rsid w:val="00E06DEA"/>
    <w:rsid w:val="00E35116"/>
    <w:rsid w:val="00E66598"/>
    <w:rsid w:val="00E9209A"/>
    <w:rsid w:val="00E94282"/>
    <w:rsid w:val="00ED06BF"/>
    <w:rsid w:val="00F31386"/>
    <w:rsid w:val="00F363D2"/>
    <w:rsid w:val="00F43498"/>
    <w:rsid w:val="00F67CE1"/>
    <w:rsid w:val="00FA5979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374C8"/>
  <w15:chartTrackingRefBased/>
  <w15:docId w15:val="{506C5088-F38B-47B6-8FC7-4C7E33D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0E"/>
    <w:rPr>
      <w:rFonts w:eastAsia="Meiryo UI"/>
      <w:sz w:val="20"/>
    </w:rPr>
  </w:style>
  <w:style w:type="paragraph" w:styleId="1">
    <w:name w:val="heading 1"/>
    <w:aliases w:val="h2"/>
    <w:basedOn w:val="a"/>
    <w:next w:val="a"/>
    <w:link w:val="10"/>
    <w:uiPriority w:val="9"/>
    <w:qFormat/>
    <w:rsid w:val="00201AF5"/>
    <w:pPr>
      <w:keepNext/>
      <w:keepLines/>
      <w:shd w:val="solid" w:color="0070C0" w:fill="auto"/>
      <w:spacing w:before="360" w:after="360"/>
      <w:outlineLvl w:val="0"/>
    </w:pPr>
    <w:rPr>
      <w:rFonts w:asciiTheme="majorHAnsi" w:hAnsiTheme="majorHAnsi" w:cstheme="majorBidi"/>
      <w:b/>
      <w:bCs/>
      <w:color w:val="FFFFFF" w:themeColor="background1"/>
      <w:sz w:val="36"/>
      <w:szCs w:val="36"/>
    </w:rPr>
  </w:style>
  <w:style w:type="paragraph" w:styleId="2">
    <w:name w:val="heading 2"/>
    <w:aliases w:val="h3"/>
    <w:basedOn w:val="a"/>
    <w:next w:val="a"/>
    <w:link w:val="20"/>
    <w:uiPriority w:val="9"/>
    <w:unhideWhenUsed/>
    <w:qFormat/>
    <w:rsid w:val="00201AF5"/>
    <w:pPr>
      <w:keepNext/>
      <w:keepLines/>
      <w:pBdr>
        <w:bottom w:val="single" w:sz="4" w:space="1" w:color="auto"/>
      </w:pBdr>
      <w:spacing w:before="360" w:afterLines="100" w:after="100"/>
      <w:outlineLvl w:val="1"/>
    </w:pPr>
    <w:rPr>
      <w:rFonts w:asciiTheme="majorHAnsi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link w:val="h10"/>
    <w:uiPriority w:val="10"/>
    <w:qFormat/>
    <w:rsid w:val="00310F80"/>
    <w:pPr>
      <w:spacing w:afterLines="100" w:after="100" w:line="240" w:lineRule="auto"/>
      <w:contextualSpacing/>
    </w:pPr>
    <w:rPr>
      <w:rFonts w:asciiTheme="majorHAnsi" w:eastAsia="メイリオ" w:hAnsiTheme="majorHAnsi" w:cstheme="majorBidi"/>
      <w:b/>
      <w:color w:val="000000" w:themeColor="text1"/>
      <w:sz w:val="48"/>
      <w:szCs w:val="56"/>
    </w:rPr>
  </w:style>
  <w:style w:type="character" w:customStyle="1" w:styleId="h10">
    <w:name w:val="h1 (文字)"/>
    <w:basedOn w:val="a0"/>
    <w:link w:val="h1"/>
    <w:uiPriority w:val="10"/>
    <w:rsid w:val="00310F80"/>
    <w:rPr>
      <w:rFonts w:asciiTheme="majorHAnsi" w:eastAsia="メイリオ" w:hAnsiTheme="majorHAnsi" w:cstheme="majorBidi"/>
      <w:b/>
      <w:color w:val="000000" w:themeColor="text1"/>
      <w:sz w:val="48"/>
      <w:szCs w:val="56"/>
    </w:rPr>
  </w:style>
  <w:style w:type="paragraph" w:customStyle="1" w:styleId="a3">
    <w:name w:val="サブタイトル"/>
    <w:basedOn w:val="a"/>
    <w:next w:val="a"/>
    <w:link w:val="a4"/>
    <w:uiPriority w:val="1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4">
    <w:name w:val="サブタイトルの文字"/>
    <w:basedOn w:val="a0"/>
    <w:link w:val="a3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aliases w:val="h2 (文字)"/>
    <w:basedOn w:val="a0"/>
    <w:link w:val="1"/>
    <w:uiPriority w:val="9"/>
    <w:rsid w:val="00201AF5"/>
    <w:rPr>
      <w:rFonts w:asciiTheme="majorHAnsi" w:eastAsia="Meiryo UI" w:hAnsiTheme="majorHAnsi" w:cstheme="majorBidi"/>
      <w:b/>
      <w:bCs/>
      <w:color w:val="FFFFFF" w:themeColor="background1"/>
      <w:sz w:val="36"/>
      <w:szCs w:val="36"/>
      <w:shd w:val="solid" w:color="0070C0" w:fill="auto"/>
    </w:rPr>
  </w:style>
  <w:style w:type="character" w:customStyle="1" w:styleId="20">
    <w:name w:val="見出し 2 (文字)"/>
    <w:aliases w:val="h3 (文字)"/>
    <w:basedOn w:val="a0"/>
    <w:link w:val="2"/>
    <w:uiPriority w:val="9"/>
    <w:rsid w:val="00201AF5"/>
    <w:rPr>
      <w:rFonts w:asciiTheme="majorHAnsi" w:eastAsia="Meiryo UI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ubtle Emphasis"/>
    <w:basedOn w:val="a0"/>
    <w:uiPriority w:val="19"/>
    <w:rsid w:val="005F0996"/>
    <w:rPr>
      <w:rFonts w:eastAsia="Meiryo UI"/>
      <w:i/>
      <w:iCs/>
      <w:color w:val="404040" w:themeColor="text1" w:themeTint="BF"/>
    </w:rPr>
  </w:style>
  <w:style w:type="character" w:styleId="a6">
    <w:name w:val="Emphasis"/>
    <w:basedOn w:val="a0"/>
    <w:uiPriority w:val="20"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rsid w:val="005F0996"/>
    <w:rPr>
      <w:rFonts w:eastAsia="Meiryo UI"/>
      <w:b/>
      <w:bCs/>
      <w:i/>
      <w:iCs/>
      <w:caps/>
    </w:rPr>
  </w:style>
  <w:style w:type="character" w:styleId="a7">
    <w:name w:val="Strong"/>
    <w:basedOn w:val="a0"/>
    <w:uiPriority w:val="22"/>
    <w:rsid w:val="005F0996"/>
    <w:rPr>
      <w:rFonts w:eastAsia="Meiryo UI"/>
      <w:b/>
      <w:bCs/>
      <w:color w:val="000000" w:themeColor="text1"/>
    </w:rPr>
  </w:style>
  <w:style w:type="paragraph" w:customStyle="1" w:styleId="a8">
    <w:name w:val="引用"/>
    <w:basedOn w:val="a"/>
    <w:next w:val="a"/>
    <w:link w:val="a9"/>
    <w:uiPriority w:val="2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9">
    <w:name w:val="引用の文字"/>
    <w:basedOn w:val="a0"/>
    <w:link w:val="a8"/>
    <w:uiPriority w:val="29"/>
    <w:rPr>
      <w:i/>
      <w:iCs/>
      <w:color w:val="000000" w:themeColor="text1"/>
    </w:rPr>
  </w:style>
  <w:style w:type="paragraph" w:styleId="aa">
    <w:name w:val="Quote"/>
    <w:basedOn w:val="a"/>
    <w:next w:val="a"/>
    <w:link w:val="ab"/>
    <w:uiPriority w:val="3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b">
    <w:name w:val="引用文 (文字)"/>
    <w:basedOn w:val="a0"/>
    <w:link w:val="aa"/>
    <w:uiPriority w:val="30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0"/>
    <w:uiPriority w:val="31"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rsid w:val="005F0996"/>
    <w:rPr>
      <w:rFonts w:eastAsia="Meiryo UI"/>
      <w:b/>
      <w:bCs/>
      <w:smallCaps/>
      <w:u w:val="single"/>
    </w:rPr>
  </w:style>
  <w:style w:type="character" w:styleId="ad">
    <w:name w:val="Book Title"/>
    <w:basedOn w:val="a0"/>
    <w:uiPriority w:val="33"/>
    <w:rsid w:val="005F0996"/>
    <w:rPr>
      <w:rFonts w:eastAsia="Meiryo UI"/>
      <w:b w:val="0"/>
      <w:bCs w:val="0"/>
      <w:smallCaps/>
      <w:spacing w:val="5"/>
    </w:rPr>
  </w:style>
  <w:style w:type="paragraph" w:customStyle="1" w:styleId="ae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rsid w:val="005F0996"/>
    <w:pPr>
      <w:spacing w:after="0" w:line="240" w:lineRule="auto"/>
    </w:pPr>
    <w:rPr>
      <w:rFonts w:eastAsia="Meiryo UI"/>
    </w:rPr>
  </w:style>
  <w:style w:type="paragraph" w:styleId="af1">
    <w:name w:val="List Paragraph"/>
    <w:basedOn w:val="a"/>
    <w:uiPriority w:val="34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4">
    <w:name w:val="Subtitle"/>
    <w:basedOn w:val="a"/>
    <w:next w:val="a"/>
    <w:link w:val="af5"/>
    <w:uiPriority w:val="11"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C350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C350A"/>
    <w:rPr>
      <w:rFonts w:eastAsia="Meiryo UI"/>
      <w:sz w:val="20"/>
    </w:rPr>
  </w:style>
  <w:style w:type="paragraph" w:styleId="af8">
    <w:name w:val="footer"/>
    <w:basedOn w:val="a"/>
    <w:link w:val="af9"/>
    <w:uiPriority w:val="99"/>
    <w:unhideWhenUsed/>
    <w:rsid w:val="008C350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C350A"/>
    <w:rPr>
      <w:rFonts w:eastAsia="Meiryo UI"/>
      <w:sz w:val="20"/>
    </w:rPr>
  </w:style>
  <w:style w:type="character" w:styleId="afa">
    <w:name w:val="annotation reference"/>
    <w:basedOn w:val="a0"/>
    <w:uiPriority w:val="99"/>
    <w:semiHidden/>
    <w:unhideWhenUsed/>
    <w:rsid w:val="00FE2BF0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E2BF0"/>
  </w:style>
  <w:style w:type="character" w:customStyle="1" w:styleId="afc">
    <w:name w:val="コメント文字列 (文字)"/>
    <w:basedOn w:val="a0"/>
    <w:link w:val="afb"/>
    <w:uiPriority w:val="99"/>
    <w:semiHidden/>
    <w:rsid w:val="00FE2BF0"/>
    <w:rPr>
      <w:rFonts w:eastAsia="Meiryo UI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2BF0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E2BF0"/>
    <w:rPr>
      <w:rFonts w:eastAsia="Meiryo UI"/>
      <w:b/>
      <w:bCs/>
      <w:sz w:val="20"/>
    </w:rPr>
  </w:style>
  <w:style w:type="paragraph" w:styleId="aff">
    <w:name w:val="Balloon Text"/>
    <w:basedOn w:val="a"/>
    <w:link w:val="aff0"/>
    <w:uiPriority w:val="99"/>
    <w:semiHidden/>
    <w:unhideWhenUsed/>
    <w:rsid w:val="00FE2B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FE2BF0"/>
    <w:rPr>
      <w:rFonts w:asciiTheme="majorHAnsi" w:eastAsiaTheme="majorEastAsia" w:hAnsiTheme="majorHAnsi" w:cstheme="majorBidi"/>
      <w:sz w:val="18"/>
      <w:szCs w:val="18"/>
    </w:rPr>
  </w:style>
  <w:style w:type="table" w:styleId="aff1">
    <w:name w:val="Table Grid"/>
    <w:basedOn w:val="a1"/>
    <w:uiPriority w:val="39"/>
    <w:rsid w:val="00D0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link w:val="h40"/>
    <w:qFormat/>
    <w:rsid w:val="00B619B1"/>
    <w:pPr>
      <w:pBdr>
        <w:bottom w:val="dotted" w:sz="4" w:space="1" w:color="auto"/>
      </w:pBdr>
      <w:spacing w:beforeLines="200" w:before="200" w:after="240"/>
      <w:ind w:left="720" w:hanging="720"/>
    </w:pPr>
    <w:rPr>
      <w:rFonts w:ascii="メイリオ" w:eastAsia="メイリオ" w:hAnsi="メイリオ"/>
      <w:b/>
      <w:sz w:val="24"/>
    </w:rPr>
  </w:style>
  <w:style w:type="character" w:customStyle="1" w:styleId="h40">
    <w:name w:val="h4 (文字)"/>
    <w:basedOn w:val="a0"/>
    <w:link w:val="h4"/>
    <w:rsid w:val="00B619B1"/>
    <w:rPr>
      <w:rFonts w:ascii="メイリオ" w:eastAsia="メイリオ" w:hAnsi="メイリオ"/>
      <w:b/>
      <w:sz w:val="24"/>
    </w:rPr>
  </w:style>
  <w:style w:type="character" w:styleId="aff2">
    <w:name w:val="Placeholder Text"/>
    <w:basedOn w:val="a0"/>
    <w:uiPriority w:val="99"/>
    <w:semiHidden/>
    <w:rsid w:val="00E92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kky\AppData\Roaming\Microsoft\Templates\&#12524;&#12509;&#12540;&#12488;%20&#12487;&#12470;&#12452;&#12531;%20(&#31354;&#3033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5FE52C1EB40FE88C733A184AF9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A40E5-3AB9-4A71-874B-569027609270}"/>
      </w:docPartPr>
      <w:docPartBody>
        <w:p w:rsidR="008E1A4C" w:rsidRDefault="00380F16" w:rsidP="00380F16">
          <w:pPr>
            <w:pStyle w:val="6265FE52C1EB40FE88C733A184AF99389"/>
          </w:pPr>
          <w:r w:rsidRPr="00E9209A">
            <w:rPr>
              <w:rStyle w:val="a3"/>
              <w:rFonts w:ascii="Meiryo UI" w:hAnsi="Meiryo UI" w:hint="eastAsia"/>
              <w:sz w:val="24"/>
            </w:rPr>
            <w:t>ここをクリックして</w:t>
          </w:r>
          <w:r>
            <w:rPr>
              <w:rStyle w:val="a3"/>
              <w:rFonts w:ascii="Meiryo UI" w:hAnsi="Meiryo UI" w:hint="eastAsia"/>
              <w:sz w:val="24"/>
            </w:rPr>
            <w:t>作成者</w:t>
          </w:r>
          <w:r w:rsidRPr="00E9209A">
            <w:rPr>
              <w:rStyle w:val="a3"/>
              <w:rFonts w:ascii="Meiryo UI" w:hAnsi="Meiryo UI" w:hint="eastAsia"/>
              <w:sz w:val="24"/>
            </w:rPr>
            <w:t>を入力してください。</w:t>
          </w:r>
        </w:p>
      </w:docPartBody>
    </w:docPart>
    <w:docPart>
      <w:docPartPr>
        <w:name w:val="001CF54126D04A6BA34FF3A49859D4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B84188-3D0A-4F04-9394-8A985D83FDF1}"/>
      </w:docPartPr>
      <w:docPartBody>
        <w:p w:rsidR="008E1A4C" w:rsidRDefault="00380F16" w:rsidP="00380F16">
          <w:pPr>
            <w:pStyle w:val="001CF54126D04A6BA34FF3A49859D4869"/>
          </w:pPr>
          <w:r>
            <w:rPr>
              <w:rStyle w:val="a3"/>
              <w:rFonts w:hint="eastAsia"/>
              <w:sz w:val="24"/>
              <w:szCs w:val="24"/>
            </w:rPr>
            <w:t>ここをクリックして作成日</w:t>
          </w:r>
          <w:r w:rsidRPr="001101A7">
            <w:rPr>
              <w:rStyle w:val="a3"/>
              <w:rFonts w:hint="eastAsia"/>
              <w:sz w:val="24"/>
              <w:szCs w:val="24"/>
            </w:rPr>
            <w:t>を入力してください。</w:t>
          </w:r>
        </w:p>
      </w:docPartBody>
    </w:docPart>
    <w:docPart>
      <w:docPartPr>
        <w:name w:val="124F9D83F7444947B97C1F91157CE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D568E-0FA7-4388-A68E-0E94EA5D054F}"/>
      </w:docPartPr>
      <w:docPartBody>
        <w:p w:rsidR="0094327F" w:rsidRDefault="00380F16" w:rsidP="00380F16">
          <w:pPr>
            <w:pStyle w:val="124F9D83F7444947B97C1F91157CECF16"/>
          </w:pPr>
          <w:r w:rsidRPr="001101A7">
            <w:rPr>
              <w:rStyle w:val="a3"/>
              <w:rFonts w:hint="eastAsia"/>
              <w:sz w:val="24"/>
              <w:szCs w:val="24"/>
            </w:rPr>
            <w:t>ここをクリックして</w:t>
          </w:r>
          <w:r>
            <w:rPr>
              <w:rStyle w:val="a3"/>
              <w:rFonts w:hint="eastAsia"/>
              <w:sz w:val="24"/>
              <w:szCs w:val="24"/>
            </w:rPr>
            <w:t>入稿期限</w:t>
          </w:r>
          <w:r w:rsidRPr="001101A7">
            <w:rPr>
              <w:rStyle w:val="a3"/>
              <w:rFonts w:hint="eastAsia"/>
              <w:sz w:val="24"/>
              <w:szCs w:val="24"/>
            </w:rPr>
            <w:t>を入力してください。</w:t>
          </w:r>
        </w:p>
      </w:docPartBody>
    </w:docPart>
    <w:docPart>
      <w:docPartPr>
        <w:name w:val="6CDB7CA5DE5A48F7B3FAD4C8DAC468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0FEDF7-D1C8-4125-8F52-6F9B16CB50CC}"/>
      </w:docPartPr>
      <w:docPartBody>
        <w:p w:rsidR="00A01D22" w:rsidRDefault="00380F16" w:rsidP="00380F16">
          <w:pPr>
            <w:pStyle w:val="6CDB7CA5DE5A48F7B3FAD4C8DAC468E02"/>
          </w:pPr>
          <w:r w:rsidRPr="00F67CE1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21732D0A0CF0439E95F66224D0959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2250F-635F-42D3-A755-13567FCE6416}"/>
      </w:docPartPr>
      <w:docPartBody>
        <w:p w:rsidR="00A01D22" w:rsidRDefault="00380F16" w:rsidP="00380F16">
          <w:pPr>
            <w:pStyle w:val="21732D0A0CF0439E95F66224D0959DE62"/>
          </w:pPr>
          <w:r w:rsidRPr="00F67CE1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A0D195EB673B4BF2A3CEB0668E716E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594B7-0EE1-42E7-B939-CA1B95733D77}"/>
      </w:docPartPr>
      <w:docPartBody>
        <w:p w:rsidR="00A01D22" w:rsidRDefault="00380F16" w:rsidP="00380F16">
          <w:pPr>
            <w:pStyle w:val="A0D195EB673B4BF2A3CEB0668E716ED62"/>
          </w:pPr>
          <w:r w:rsidRPr="00F67CE1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8D5901F4F3574CBC926D0131D64BCC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5170DA-FCE3-47B0-8122-A1B5B1AF50BF}"/>
      </w:docPartPr>
      <w:docPartBody>
        <w:p w:rsidR="00A01D22" w:rsidRDefault="00380F16" w:rsidP="00380F16">
          <w:pPr>
            <w:pStyle w:val="8D5901F4F3574CBC926D0131D64BCC491"/>
          </w:pPr>
          <w:r w:rsidRPr="00F363D2">
            <w:rPr>
              <w:rStyle w:val="a3"/>
              <w:rFonts w:hint="eastAsia"/>
              <w:b/>
              <w:sz w:val="32"/>
              <w:szCs w:val="32"/>
            </w:rPr>
            <w:t>ここをクリックしてテキストを入力してください。</w:t>
          </w:r>
        </w:p>
      </w:docPartBody>
    </w:docPart>
    <w:docPart>
      <w:docPartPr>
        <w:name w:val="FEBB66C50A444BDFA6CA5F5A52DCC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5EA27-1C1E-4D2E-8AAC-54A0767DAE38}"/>
      </w:docPartPr>
      <w:docPartBody>
        <w:p w:rsidR="00A01D22" w:rsidRDefault="00380F16" w:rsidP="00380F16">
          <w:pPr>
            <w:pStyle w:val="FEBB66C50A444BDFA6CA5F5A52DCC933"/>
          </w:pPr>
          <w:r w:rsidRPr="00F363D2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  <w:docPart>
      <w:docPartPr>
        <w:name w:val="BFACDCA4FA854A87B8E26335CE4D99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F2BA87-E14B-4898-9CEE-101EB66C78EF}"/>
      </w:docPartPr>
      <w:docPartBody>
        <w:p w:rsidR="00C50866" w:rsidRDefault="00A01D22" w:rsidP="00A01D22">
          <w:pPr>
            <w:pStyle w:val="BFACDCA4FA854A87B8E26335CE4D99D3"/>
          </w:pPr>
          <w:r w:rsidRPr="00F67CE1">
            <w:rPr>
              <w:rStyle w:val="a3"/>
              <w:rFonts w:ascii="Meiryo UI" w:hAnsi="Meiryo UI" w:hint="eastAsia"/>
              <w:sz w:val="24"/>
              <w:szCs w:val="24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05"/>
    <w:rsid w:val="00346E05"/>
    <w:rsid w:val="00380F16"/>
    <w:rsid w:val="00515C2F"/>
    <w:rsid w:val="00527B13"/>
    <w:rsid w:val="008E1A4C"/>
    <w:rsid w:val="0094327F"/>
    <w:rsid w:val="00A01D22"/>
    <w:rsid w:val="00A12D8D"/>
    <w:rsid w:val="00B3478D"/>
    <w:rsid w:val="00C50866"/>
    <w:rsid w:val="00C52051"/>
    <w:rsid w:val="00D74B27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D22"/>
    <w:rPr>
      <w:color w:val="808080"/>
    </w:rPr>
  </w:style>
  <w:style w:type="paragraph" w:customStyle="1" w:styleId="6265FE52C1EB40FE88C733A184AF9938">
    <w:name w:val="6265FE52C1EB40FE88C733A184AF9938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">
    <w:name w:val="001CF54126D04A6BA34FF3A49859D486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">
    <w:name w:val="B4B4BEC8F8D14C6987D0E760D38DDFE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">
    <w:name w:val="9CB481ABAEAB4AAD8BA51B37715B53D6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2166CB945A446BF93FC8C06D063F5CE">
    <w:name w:val="22166CB945A446BF93FC8C06D063F5CE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1">
    <w:name w:val="6265FE52C1EB40FE88C733A184AF9938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1">
    <w:name w:val="001CF54126D04A6BA34FF3A49859D486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1">
    <w:name w:val="B4B4BEC8F8D14C6987D0E760D38DDFE1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1">
    <w:name w:val="9CB481ABAEAB4AAD8BA51B37715B53D6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2166CB945A446BF93FC8C06D063F5CE1">
    <w:name w:val="22166CB945A446BF93FC8C06D063F5CE1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2">
    <w:name w:val="6265FE52C1EB40FE88C733A184AF9938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2">
    <w:name w:val="001CF54126D04A6BA34FF3A49859D486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2">
    <w:name w:val="B4B4BEC8F8D14C6987D0E760D38DDFE1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2">
    <w:name w:val="9CB481ABAEAB4AAD8BA51B37715B53D6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2166CB945A446BF93FC8C06D063F5CE2">
    <w:name w:val="22166CB945A446BF93FC8C06D063F5CE2"/>
    <w:rsid w:val="00346E05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3">
    <w:name w:val="6265FE52C1EB40FE88C733A184AF9938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3">
    <w:name w:val="001CF54126D04A6BA34FF3A49859D486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3">
    <w:name w:val="B4B4BEC8F8D14C6987D0E760D38DDFE1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3">
    <w:name w:val="9CB481ABAEAB4AAD8BA51B37715B53D6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2166CB945A446BF93FC8C06D063F5CE3">
    <w:name w:val="22166CB945A446BF93FC8C06D063F5CE3"/>
    <w:rsid w:val="008E1A4C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">
    <w:name w:val="34C22586512547A69EEC1C2C5425CCD8"/>
    <w:rsid w:val="008E1A4C"/>
    <w:pPr>
      <w:widowControl w:val="0"/>
      <w:jc w:val="both"/>
    </w:pPr>
  </w:style>
  <w:style w:type="paragraph" w:customStyle="1" w:styleId="FBAF7DA10320455D923F766D2F183CB0">
    <w:name w:val="FBAF7DA10320455D923F766D2F183CB0"/>
    <w:rsid w:val="008E1A4C"/>
    <w:pPr>
      <w:widowControl w:val="0"/>
      <w:jc w:val="both"/>
    </w:pPr>
  </w:style>
  <w:style w:type="paragraph" w:customStyle="1" w:styleId="34405BD078E445A5A2F6B78AA49FE5AD">
    <w:name w:val="34405BD078E445A5A2F6B78AA49FE5AD"/>
    <w:rsid w:val="008E1A4C"/>
    <w:pPr>
      <w:widowControl w:val="0"/>
      <w:jc w:val="both"/>
    </w:pPr>
  </w:style>
  <w:style w:type="paragraph" w:customStyle="1" w:styleId="124F9D83F7444947B97C1F91157CECF1">
    <w:name w:val="124F9D83F7444947B97C1F91157CECF1"/>
    <w:rsid w:val="00C52051"/>
    <w:pPr>
      <w:widowControl w:val="0"/>
      <w:jc w:val="both"/>
    </w:pPr>
  </w:style>
  <w:style w:type="paragraph" w:customStyle="1" w:styleId="6265FE52C1EB40FE88C733A184AF99384">
    <w:name w:val="6265FE52C1EB40FE88C733A184AF99384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4">
    <w:name w:val="001CF54126D04A6BA34FF3A49859D4864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1">
    <w:name w:val="124F9D83F7444947B97C1F91157CECF11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4">
    <w:name w:val="B4B4BEC8F8D14C6987D0E760D38DDFE14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4">
    <w:name w:val="9CB481ABAEAB4AAD8BA51B37715B53D64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1">
    <w:name w:val="34C22586512547A69EEC1C2C5425CCD81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BAF7DA10320455D923F766D2F183CB01">
    <w:name w:val="FBAF7DA10320455D923F766D2F183CB01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1">
    <w:name w:val="34405BD078E445A5A2F6B78AA49FE5AD1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5">
    <w:name w:val="6265FE52C1EB40FE88C733A184AF99385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5">
    <w:name w:val="001CF54126D04A6BA34FF3A49859D4865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2">
    <w:name w:val="124F9D83F7444947B97C1F91157CECF12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5">
    <w:name w:val="B4B4BEC8F8D14C6987D0E760D38DDFE15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9CB481ABAEAB4AAD8BA51B37715B53D65">
    <w:name w:val="9CB481ABAEAB4AAD8BA51B37715B53D65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2">
    <w:name w:val="34C22586512547A69EEC1C2C5425CCD82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BAF7DA10320455D923F766D2F183CB02">
    <w:name w:val="FBAF7DA10320455D923F766D2F183CB02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2">
    <w:name w:val="34405BD078E445A5A2F6B78AA49FE5AD2"/>
    <w:rsid w:val="0094327F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6">
    <w:name w:val="6265FE52C1EB40FE88C733A184AF99386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6">
    <w:name w:val="001CF54126D04A6BA34FF3A49859D4866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3">
    <w:name w:val="124F9D83F7444947B97C1F91157CECF1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6">
    <w:name w:val="B4B4BEC8F8D14C6987D0E760D38DDFE16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265B9B5CF3245EE8EDE9B79A3261824">
    <w:name w:val="B265B9B5CF3245EE8EDE9B79A326182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3">
    <w:name w:val="34C22586512547A69EEC1C2C5425CCD8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BAF7DA10320455D923F766D2F183CB03">
    <w:name w:val="FBAF7DA10320455D923F766D2F183CB0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3">
    <w:name w:val="34405BD078E445A5A2F6B78AA49FE5AD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7">
    <w:name w:val="6265FE52C1EB40FE88C733A184AF99387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7">
    <w:name w:val="001CF54126D04A6BA34FF3A49859D4867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4">
    <w:name w:val="124F9D83F7444947B97C1F91157CECF1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4B4BEC8F8D14C6987D0E760D38DDFE17">
    <w:name w:val="B4B4BEC8F8D14C6987D0E760D38DDFE17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CDB7CA5DE5A48F7B3FAD4C8DAC468E0">
    <w:name w:val="6CDB7CA5DE5A48F7B3FAD4C8DAC468E0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C22586512547A69EEC1C2C5425CCD84">
    <w:name w:val="34C22586512547A69EEC1C2C5425CCD8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BAF7DA10320455D923F766D2F183CB04">
    <w:name w:val="FBAF7DA10320455D923F766D2F183CB0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4">
    <w:name w:val="34405BD078E445A5A2F6B78AA49FE5AD4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58741F5D77BF4FF2B730BA9550874A28">
    <w:name w:val="58741F5D77BF4FF2B730BA9550874A28"/>
    <w:rsid w:val="00380F16"/>
    <w:pPr>
      <w:widowControl w:val="0"/>
      <w:jc w:val="both"/>
    </w:pPr>
  </w:style>
  <w:style w:type="paragraph" w:customStyle="1" w:styleId="7ABF3FAD354E4FAB8071F2B7AC9FE241">
    <w:name w:val="7ABF3FAD354E4FAB8071F2B7AC9FE241"/>
    <w:rsid w:val="00380F16"/>
    <w:pPr>
      <w:widowControl w:val="0"/>
      <w:jc w:val="both"/>
    </w:pPr>
  </w:style>
  <w:style w:type="paragraph" w:customStyle="1" w:styleId="21732D0A0CF0439E95F66224D0959DE6">
    <w:name w:val="21732D0A0CF0439E95F66224D0959DE6"/>
    <w:rsid w:val="00380F16"/>
    <w:pPr>
      <w:widowControl w:val="0"/>
      <w:jc w:val="both"/>
    </w:pPr>
  </w:style>
  <w:style w:type="paragraph" w:customStyle="1" w:styleId="778A9FC9FB8F41EAAB136BBBB611CB95">
    <w:name w:val="778A9FC9FB8F41EAAB136BBBB611CB95"/>
    <w:rsid w:val="00380F16"/>
    <w:pPr>
      <w:widowControl w:val="0"/>
      <w:jc w:val="both"/>
    </w:pPr>
  </w:style>
  <w:style w:type="paragraph" w:customStyle="1" w:styleId="A0D195EB673B4BF2A3CEB0668E716ED6">
    <w:name w:val="A0D195EB673B4BF2A3CEB0668E716ED6"/>
    <w:rsid w:val="00380F16"/>
    <w:pPr>
      <w:widowControl w:val="0"/>
      <w:jc w:val="both"/>
    </w:pPr>
  </w:style>
  <w:style w:type="paragraph" w:customStyle="1" w:styleId="6265FE52C1EB40FE88C733A184AF99388">
    <w:name w:val="6265FE52C1EB40FE88C733A184AF99388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8">
    <w:name w:val="001CF54126D04A6BA34FF3A49859D4868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5">
    <w:name w:val="124F9D83F7444947B97C1F91157CECF15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1732D0A0CF0439E95F66224D0959DE61">
    <w:name w:val="21732D0A0CF0439E95F66224D0959DE61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CDB7CA5DE5A48F7B3FAD4C8DAC468E01">
    <w:name w:val="6CDB7CA5DE5A48F7B3FAD4C8DAC468E01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A0D195EB673B4BF2A3CEB0668E716ED61">
    <w:name w:val="A0D195EB673B4BF2A3CEB0668E716ED61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8D5901F4F3574CBC926D0131D64BCC49">
    <w:name w:val="8D5901F4F3574CBC926D0131D64BCC49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34405BD078E445A5A2F6B78AA49FE5AD5">
    <w:name w:val="34405BD078E445A5A2F6B78AA49FE5AD5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265FE52C1EB40FE88C733A184AF99389">
    <w:name w:val="6265FE52C1EB40FE88C733A184AF99389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001CF54126D04A6BA34FF3A49859D4869">
    <w:name w:val="001CF54126D04A6BA34FF3A49859D4869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124F9D83F7444947B97C1F91157CECF16">
    <w:name w:val="124F9D83F7444947B97C1F91157CECF16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21732D0A0CF0439E95F66224D0959DE62">
    <w:name w:val="21732D0A0CF0439E95F66224D0959DE62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6CDB7CA5DE5A48F7B3FAD4C8DAC468E02">
    <w:name w:val="6CDB7CA5DE5A48F7B3FAD4C8DAC468E02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A0D195EB673B4BF2A3CEB0668E716ED62">
    <w:name w:val="A0D195EB673B4BF2A3CEB0668E716ED62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8D5901F4F3574CBC926D0131D64BCC491">
    <w:name w:val="8D5901F4F3574CBC926D0131D64BCC491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FEBB66C50A444BDFA6CA5F5A52DCC933">
    <w:name w:val="FEBB66C50A444BDFA6CA5F5A52DCC933"/>
    <w:rsid w:val="00380F16"/>
    <w:pPr>
      <w:spacing w:after="160" w:line="259" w:lineRule="auto"/>
    </w:pPr>
    <w:rPr>
      <w:rFonts w:eastAsia="Meiryo UI"/>
      <w:kern w:val="0"/>
      <w:sz w:val="20"/>
    </w:rPr>
  </w:style>
  <w:style w:type="paragraph" w:customStyle="1" w:styleId="BFACDCA4FA854A87B8E26335CE4D99D3">
    <w:name w:val="BFACDCA4FA854A87B8E26335CE4D99D3"/>
    <w:rsid w:val="00A01D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19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artis</dc:creator>
  <cp:keywords/>
  <cp:lastModifiedBy>アーティス：田村</cp:lastModifiedBy>
  <cp:revision>5</cp:revision>
  <dcterms:created xsi:type="dcterms:W3CDTF">2017-07-14T01:57:00Z</dcterms:created>
  <dcterms:modified xsi:type="dcterms:W3CDTF">2018-12-12T08:29:00Z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