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3F47" w14:textId="0E183C2C" w:rsidR="008F01A7" w:rsidRPr="00355EFB" w:rsidRDefault="007A7C04" w:rsidP="00E9209A">
      <w:pPr>
        <w:pStyle w:val="h1"/>
        <w:spacing w:after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オウンドメディア</w:t>
      </w:r>
      <w:r w:rsidR="00E9209A" w:rsidRPr="00355EFB">
        <w:rPr>
          <w:rFonts w:ascii="Meiryo UI" w:eastAsia="Meiryo UI" w:hAnsi="Meiryo UI" w:hint="eastAsia"/>
        </w:rPr>
        <w:t>記事作成　ロジックシート</w:t>
      </w:r>
    </w:p>
    <w:tbl>
      <w:tblPr>
        <w:tblStyle w:val="aff1"/>
        <w:tblW w:w="9399" w:type="dxa"/>
        <w:tblLook w:val="04A0" w:firstRow="1" w:lastRow="0" w:firstColumn="1" w:lastColumn="0" w:noHBand="0" w:noVBand="1"/>
      </w:tblPr>
      <w:tblGrid>
        <w:gridCol w:w="2263"/>
        <w:gridCol w:w="7136"/>
      </w:tblGrid>
      <w:tr w:rsidR="00E9209A" w:rsidRPr="00355EFB" w14:paraId="400CAFA3" w14:textId="77777777" w:rsidTr="00EA06CD">
        <w:trPr>
          <w:trHeight w:val="518"/>
        </w:trPr>
        <w:tc>
          <w:tcPr>
            <w:tcW w:w="2263" w:type="dxa"/>
            <w:vAlign w:val="center"/>
          </w:tcPr>
          <w:p w14:paraId="79FF8537" w14:textId="1B4A3251" w:rsidR="00E9209A" w:rsidRPr="00355EFB" w:rsidRDefault="00E9209A" w:rsidP="00E9209A">
            <w:pPr>
              <w:jc w:val="both"/>
              <w:rPr>
                <w:rFonts w:ascii="Meiryo UI" w:hAnsi="Meiryo UI"/>
              </w:rPr>
            </w:pPr>
            <w:r w:rsidRPr="00355EFB">
              <w:rPr>
                <w:rFonts w:ascii="Meiryo UI" w:hAnsi="Meiryo UI" w:hint="eastAsia"/>
              </w:rPr>
              <w:t>作成者</w:t>
            </w:r>
          </w:p>
        </w:tc>
        <w:sdt>
          <w:sdtPr>
            <w:rPr>
              <w:rFonts w:ascii="Meiryo UI" w:hAnsi="Meiryo UI" w:hint="eastAsia"/>
              <w:sz w:val="24"/>
            </w:rPr>
            <w:id w:val="-2007125795"/>
            <w:lock w:val="sdtLocked"/>
            <w:placeholder>
              <w:docPart w:val="6265FE52C1EB40FE88C733A184AF9938"/>
            </w:placeholder>
            <w:text/>
          </w:sdtPr>
          <w:sdtEndPr/>
          <w:sdtContent>
            <w:tc>
              <w:tcPr>
                <w:tcW w:w="7136" w:type="dxa"/>
              </w:tcPr>
              <w:p w14:paraId="5AA67CC0" w14:textId="6862AD77" w:rsidR="00E9209A" w:rsidRPr="00355EFB" w:rsidRDefault="00D10DAA" w:rsidP="00E9209A">
                <w:pPr>
                  <w:rPr>
                    <w:rFonts w:ascii="Meiryo UI" w:hAnsi="Meiryo UI"/>
                  </w:rPr>
                </w:pPr>
                <w:r>
                  <w:rPr>
                    <w:rFonts w:ascii="Meiryo UI" w:hAnsi="Meiryo UI" w:hint="eastAsia"/>
                    <w:sz w:val="24"/>
                  </w:rPr>
                  <w:t>田村</w:t>
                </w:r>
              </w:p>
            </w:tc>
          </w:sdtContent>
        </w:sdt>
      </w:tr>
      <w:tr w:rsidR="00E9209A" w:rsidRPr="00355EFB" w14:paraId="30087880" w14:textId="77777777" w:rsidTr="00EA06CD">
        <w:trPr>
          <w:trHeight w:val="523"/>
        </w:trPr>
        <w:tc>
          <w:tcPr>
            <w:tcW w:w="2263" w:type="dxa"/>
            <w:vAlign w:val="center"/>
          </w:tcPr>
          <w:p w14:paraId="41BACA8B" w14:textId="26D1C05D" w:rsidR="00E9209A" w:rsidRPr="00355EFB" w:rsidRDefault="00EA06CD" w:rsidP="00E9209A">
            <w:pPr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執筆開始可能日</w:t>
            </w:r>
          </w:p>
        </w:tc>
        <w:sdt>
          <w:sdtPr>
            <w:rPr>
              <w:rFonts w:ascii="Meiryo UI" w:hAnsi="Meiryo UI" w:hint="eastAsia"/>
              <w:sz w:val="24"/>
            </w:rPr>
            <w:id w:val="-1537114219"/>
            <w:lock w:val="sdtLocked"/>
            <w:placeholder>
              <w:docPart w:val="001CF54126D04A6BA34FF3A49859D486"/>
            </w:placeholder>
            <w:date w:fullDate="2017-07-14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136" w:type="dxa"/>
              </w:tcPr>
              <w:p w14:paraId="35F91787" w14:textId="063682A1" w:rsidR="00E9209A" w:rsidRPr="00355EFB" w:rsidRDefault="00D10DAA" w:rsidP="001F2EEB">
                <w:pPr>
                  <w:rPr>
                    <w:rFonts w:ascii="Meiryo UI" w:hAnsi="Meiryo UI"/>
                  </w:rPr>
                </w:pPr>
                <w:r>
                  <w:rPr>
                    <w:rFonts w:ascii="Meiryo UI" w:hAnsi="Meiryo UI" w:hint="eastAsia"/>
                    <w:sz w:val="24"/>
                  </w:rPr>
                  <w:t>2017/07/14</w:t>
                </w:r>
              </w:p>
            </w:tc>
          </w:sdtContent>
        </w:sdt>
      </w:tr>
      <w:tr w:rsidR="00DE4542" w:rsidRPr="00355EFB" w14:paraId="51FA1749" w14:textId="77777777" w:rsidTr="00EA06CD">
        <w:trPr>
          <w:trHeight w:val="523"/>
        </w:trPr>
        <w:tc>
          <w:tcPr>
            <w:tcW w:w="2263" w:type="dxa"/>
            <w:vAlign w:val="center"/>
          </w:tcPr>
          <w:p w14:paraId="40811569" w14:textId="1FCD2D80" w:rsidR="00DE4542" w:rsidRPr="00355EFB" w:rsidRDefault="00EA06CD" w:rsidP="00E9209A">
            <w:pPr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入稿予定日</w:t>
            </w:r>
          </w:p>
        </w:tc>
        <w:sdt>
          <w:sdtPr>
            <w:rPr>
              <w:rFonts w:ascii="Meiryo UI" w:hAnsi="Meiryo UI" w:hint="eastAsia"/>
              <w:sz w:val="24"/>
            </w:rPr>
            <w:id w:val="-53776760"/>
            <w:lock w:val="sdtLocked"/>
            <w:placeholder>
              <w:docPart w:val="124F9D83F7444947B97C1F91157CECF1"/>
            </w:placeholder>
            <w:date w:fullDate="2017-08-18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136" w:type="dxa"/>
              </w:tcPr>
              <w:p w14:paraId="331F472B" w14:textId="4A1DA5FC" w:rsidR="00DE4542" w:rsidRDefault="00D10DAA" w:rsidP="001F2EEB">
                <w:pPr>
                  <w:rPr>
                    <w:rFonts w:ascii="Meiryo UI" w:hAnsi="Meiryo UI"/>
                  </w:rPr>
                </w:pPr>
                <w:r>
                  <w:rPr>
                    <w:rFonts w:ascii="Meiryo UI" w:hAnsi="Meiryo UI" w:hint="eastAsia"/>
                    <w:sz w:val="24"/>
                  </w:rPr>
                  <w:t>2017/08/18</w:t>
                </w:r>
              </w:p>
            </w:tc>
          </w:sdtContent>
        </w:sdt>
      </w:tr>
    </w:tbl>
    <w:p w14:paraId="76FA1BDF" w14:textId="191A3A5D" w:rsidR="00E9209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t xml:space="preserve">1. </w:t>
      </w:r>
      <w:r w:rsidR="001101A7" w:rsidRPr="00355EFB">
        <w:rPr>
          <w:rFonts w:ascii="Meiryo UI" w:hAnsi="Meiryo UI" w:hint="eastAsia"/>
        </w:rPr>
        <w:t>ターゲットと</w:t>
      </w:r>
      <w:r w:rsidR="0047262A" w:rsidRPr="00355EFB">
        <w:rPr>
          <w:rFonts w:ascii="Meiryo UI" w:hAnsi="Meiryo UI" w:hint="eastAsia"/>
        </w:rPr>
        <w:t>伝えたいこと</w:t>
      </w:r>
      <w:r w:rsidR="001101A7" w:rsidRPr="00355EFB">
        <w:rPr>
          <w:rFonts w:ascii="Meiryo UI" w:hAnsi="Meiryo UI" w:hint="eastAsia"/>
        </w:rPr>
        <w:t>を</w:t>
      </w:r>
      <w:r w:rsidR="0047262A" w:rsidRPr="00355EFB">
        <w:rPr>
          <w:rFonts w:ascii="Meiryo UI" w:hAnsi="Meiryo UI" w:hint="eastAsia"/>
        </w:rPr>
        <w:t>明確に</w:t>
      </w:r>
      <w:r w:rsidR="001101A7" w:rsidRPr="00355EFB">
        <w:rPr>
          <w:rFonts w:ascii="Meiryo UI" w:hAnsi="Meiryo UI" w:hint="eastAsia"/>
        </w:rPr>
        <w:t>する</w:t>
      </w:r>
    </w:p>
    <w:p w14:paraId="2DC59150" w14:textId="7668C2C3" w:rsidR="00E9209A" w:rsidRPr="00F363D2" w:rsidRDefault="00E9209A" w:rsidP="00F363D2">
      <w:pPr>
        <w:pStyle w:val="h4"/>
        <w:numPr>
          <w:ilvl w:val="0"/>
          <w:numId w:val="15"/>
        </w:numPr>
        <w:spacing w:before="480"/>
        <w:rPr>
          <w:rFonts w:ascii="Meiryo UI" w:eastAsia="Meiryo UI" w:hAnsi="Meiryo UI"/>
        </w:rPr>
      </w:pPr>
      <w:r w:rsidRPr="00355EFB">
        <w:rPr>
          <w:rFonts w:ascii="Meiryo UI" w:eastAsia="Meiryo UI" w:hAnsi="Meiryo UI" w:hint="eastAsia"/>
        </w:rPr>
        <w:t>誰に対して？（ターゲットユーザー）</w:t>
      </w:r>
    </w:p>
    <w:sdt>
      <w:sdtPr>
        <w:rPr>
          <w:sz w:val="24"/>
          <w:szCs w:val="24"/>
        </w:rPr>
        <w:id w:val="-865126249"/>
        <w:lock w:val="sdtLocked"/>
        <w:placeholder>
          <w:docPart w:val="21732D0A0CF0439E95F66224D0959DE6"/>
        </w:placeholder>
      </w:sdtPr>
      <w:sdtEndPr/>
      <w:sdtContent>
        <w:sdt>
          <w:sdtPr>
            <w:rPr>
              <w:rFonts w:ascii="Meiryo UI" w:hAnsi="Meiryo UI"/>
              <w:sz w:val="24"/>
              <w:szCs w:val="24"/>
            </w:rPr>
            <w:id w:val="-1552224060"/>
            <w:placeholder>
              <w:docPart w:val="1941C1C0BDCF42C39D901F430522362E"/>
            </w:placeholder>
          </w:sdtPr>
          <w:sdtEndPr/>
          <w:sdtContent>
            <w:p w14:paraId="7C4E62FC" w14:textId="5CD75A57" w:rsidR="00F363D2" w:rsidRPr="00D10DAA" w:rsidRDefault="00D10DAA" w:rsidP="00D10DAA">
              <w:pPr>
                <w:tabs>
                  <w:tab w:val="left" w:pos="2847"/>
                </w:tabs>
                <w:spacing w:line="240" w:lineRule="auto"/>
                <w:rPr>
                  <w:rFonts w:ascii="Meiryo UI" w:hAnsi="Meiryo UI"/>
                  <w:sz w:val="24"/>
                  <w:szCs w:val="24"/>
                </w:rPr>
              </w:pPr>
              <w:r w:rsidRPr="00E305C7">
                <w:rPr>
                  <w:rFonts w:ascii="Meiryo UI" w:hAnsi="Meiryo UI" w:hint="eastAsia"/>
                  <w:sz w:val="24"/>
                  <w:szCs w:val="24"/>
                </w:rPr>
                <w:t>Web制作会社または広告代理店でWebマーケティング携わる部門の新人、またはその教育者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自社で運営しているWebサイトの新人Web担当者、またはその教育者</w:t>
              </w:r>
            </w:p>
          </w:sdtContent>
        </w:sdt>
      </w:sdtContent>
    </w:sdt>
    <w:p w14:paraId="69925313" w14:textId="77777777" w:rsidR="00E9209A" w:rsidRPr="00355EFB" w:rsidRDefault="00E9209A" w:rsidP="00E9209A">
      <w:pPr>
        <w:pStyle w:val="h4"/>
        <w:spacing w:before="480"/>
        <w:rPr>
          <w:rFonts w:ascii="Meiryo UI" w:eastAsia="Meiryo UI" w:hAnsi="Meiryo UI"/>
        </w:rPr>
      </w:pPr>
      <w:r w:rsidRPr="00355EFB">
        <w:rPr>
          <w:rFonts w:ascii="Meiryo UI" w:eastAsia="Meiryo UI" w:hAnsi="Meiryo UI" w:hint="eastAsia"/>
        </w:rPr>
        <w:t>2）どんなニーズに対して？（ユーザーニーズ）</w:t>
      </w:r>
    </w:p>
    <w:sdt>
      <w:sdtPr>
        <w:rPr>
          <w:sz w:val="24"/>
          <w:szCs w:val="24"/>
        </w:rPr>
        <w:id w:val="-974441863"/>
        <w:lock w:val="sdtLocked"/>
        <w:placeholder>
          <w:docPart w:val="6CDB7CA5DE5A48F7B3FAD4C8DAC468E0"/>
        </w:placeholder>
      </w:sdtPr>
      <w:sdtEndPr/>
      <w:sdtContent>
        <w:sdt>
          <w:sdtPr>
            <w:rPr>
              <w:rFonts w:ascii="Meiryo UI" w:hAnsi="Meiryo UI"/>
              <w:sz w:val="24"/>
              <w:szCs w:val="24"/>
            </w:rPr>
            <w:id w:val="-1920856404"/>
            <w:placeholder>
              <w:docPart w:val="13C7ACAE5FB6441984E4198A2E024814"/>
            </w:placeholder>
          </w:sdtPr>
          <w:sdtEndPr/>
          <w:sdtContent>
            <w:p w14:paraId="1926CAD8" w14:textId="38EC2EAE" w:rsidR="00E9209A" w:rsidRPr="00D10DAA" w:rsidRDefault="00D10DAA" w:rsidP="001F2EEB">
              <w:pPr>
                <w:tabs>
                  <w:tab w:val="left" w:pos="2847"/>
                </w:tabs>
                <w:spacing w:line="240" w:lineRule="auto"/>
                <w:rPr>
                  <w:rFonts w:ascii="Meiryo UI" w:hAnsi="Meiryo UI"/>
                  <w:sz w:val="24"/>
                  <w:szCs w:val="24"/>
                </w:rPr>
              </w:pPr>
              <w:r w:rsidRPr="00E305C7">
                <w:rPr>
                  <w:rFonts w:ascii="Meiryo UI" w:hAnsi="Meiryo UI" w:hint="eastAsia"/>
                  <w:sz w:val="24"/>
                  <w:szCs w:val="24"/>
                </w:rPr>
                <w:t>Webマーケティングや運営に関する基礎知識を効率よく習得したい（してもらいたい）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身につけなければならない知識が多すぎて、何から手を付けて良いかか分からない</w:t>
              </w:r>
            </w:p>
          </w:sdtContent>
        </w:sdt>
      </w:sdtContent>
    </w:sdt>
    <w:p w14:paraId="042987EF" w14:textId="152DF0E2" w:rsidR="00E9209A" w:rsidRPr="00355EFB" w:rsidRDefault="00A54CBA" w:rsidP="00A54CBA">
      <w:pPr>
        <w:pStyle w:val="h4"/>
        <w:spacing w:before="480"/>
        <w:ind w:left="0" w:firstLine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3）</w:t>
      </w:r>
      <w:r w:rsidR="001101A7" w:rsidRPr="00355EFB">
        <w:rPr>
          <w:rFonts w:ascii="Meiryo UI" w:eastAsia="Meiryo UI" w:hAnsi="Meiryo UI" w:hint="eastAsia"/>
        </w:rPr>
        <w:t>何を伝えたいのか</w:t>
      </w:r>
      <w:r w:rsidR="00E9209A" w:rsidRPr="00355EFB">
        <w:rPr>
          <w:rFonts w:ascii="Meiryo UI" w:eastAsia="Meiryo UI" w:hAnsi="Meiryo UI" w:hint="eastAsia"/>
        </w:rPr>
        <w:t>？（</w:t>
      </w:r>
      <w:r w:rsidR="00C75ED2" w:rsidRPr="00355EFB">
        <w:rPr>
          <w:rFonts w:ascii="Meiryo UI" w:eastAsia="Meiryo UI" w:hAnsi="Meiryo UI" w:hint="eastAsia"/>
        </w:rPr>
        <w:t>トピックス</w:t>
      </w:r>
      <w:r w:rsidR="00E9209A" w:rsidRPr="00355EFB">
        <w:rPr>
          <w:rFonts w:ascii="Meiryo UI" w:eastAsia="Meiryo UI" w:hAnsi="Meiryo UI" w:hint="eastAsia"/>
        </w:rPr>
        <w:t>）</w:t>
      </w:r>
    </w:p>
    <w:p w14:paraId="48E91929" w14:textId="2E6563A8" w:rsidR="00355EFB" w:rsidRPr="00355EFB" w:rsidRDefault="00355EFB" w:rsidP="00355EFB">
      <w:pPr>
        <w:rPr>
          <w:rFonts w:ascii="Meiryo UI" w:hAnsi="Meiryo UI"/>
          <w:color w:val="FF0000"/>
          <w:sz w:val="22"/>
        </w:rPr>
      </w:pPr>
      <w:r w:rsidRPr="00355EFB">
        <w:rPr>
          <w:rFonts w:ascii="Meiryo UI" w:hAnsi="Meiryo UI" w:hint="eastAsia"/>
          <w:color w:val="FF0000"/>
          <w:sz w:val="22"/>
        </w:rPr>
        <w:t>※ターゲットユーザーに伝えたいことを箇条書きで書き出します。</w:t>
      </w:r>
    </w:p>
    <w:sdt>
      <w:sdtPr>
        <w:rPr>
          <w:sz w:val="24"/>
          <w:szCs w:val="24"/>
        </w:rPr>
        <w:id w:val="-2139719423"/>
        <w:lock w:val="sdtLocked"/>
        <w:placeholder>
          <w:docPart w:val="A0D195EB673B4BF2A3CEB0668E716ED6"/>
        </w:placeholder>
      </w:sdtPr>
      <w:sdtEndPr/>
      <w:sdtContent>
        <w:sdt>
          <w:sdtPr>
            <w:rPr>
              <w:rFonts w:ascii="Meiryo UI" w:hAnsi="Meiryo UI"/>
              <w:sz w:val="24"/>
              <w:szCs w:val="24"/>
            </w:rPr>
            <w:id w:val="605318635"/>
            <w:placeholder>
              <w:docPart w:val="99DF299E4C554E6EBCF426A14AC50653"/>
            </w:placeholder>
          </w:sdtPr>
          <w:sdtEndPr/>
          <w:sdtContent>
            <w:p w14:paraId="03110909" w14:textId="33105436" w:rsidR="0047262A" w:rsidRPr="00D10DAA" w:rsidRDefault="00D10DAA" w:rsidP="00D10DAA">
              <w:pPr>
                <w:spacing w:line="240" w:lineRule="auto"/>
                <w:rPr>
                  <w:rFonts w:ascii="Meiryo UI" w:hAnsi="Meiryo UI"/>
                  <w:sz w:val="24"/>
                  <w:szCs w:val="24"/>
                </w:rPr>
              </w:pPr>
              <w:r w:rsidRPr="00E305C7">
                <w:rPr>
                  <w:rFonts w:ascii="Meiryo UI" w:hAnsi="Meiryo UI" w:hint="eastAsia"/>
                  <w:sz w:val="24"/>
                  <w:szCs w:val="24"/>
                </w:rPr>
                <w:t>・Googleデジタルワークショップを活用すれば無料でWebマーケティングに関する基礎知識を習得できる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・eラーニングのため、自分の好きな時間（空いている時間）で学習ができるので効率的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・分かりやすい動画学習と実践問題が用意されている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・23の章末問題をクリアし、最終試験に合格すると合格証がもらえる</w:t>
              </w:r>
              <w:r>
                <w:rPr>
                  <w:rFonts w:ascii="Meiryo UI" w:hAnsi="Meiryo UI"/>
                  <w:sz w:val="24"/>
                  <w:szCs w:val="24"/>
                </w:rPr>
                <w:br/>
              </w:r>
              <w:r w:rsidRPr="00E305C7">
                <w:rPr>
                  <w:rFonts w:ascii="Meiryo UI" w:hAnsi="Meiryo UI" w:hint="eastAsia"/>
                  <w:sz w:val="24"/>
                  <w:szCs w:val="24"/>
                </w:rPr>
                <w:t>・SEOやインターネット広告だけでなく、インターネットに関する基礎知識からサイト設計・アクセス解析・SNSや動画の活用など幅広い分野を学習できる</w:t>
              </w:r>
            </w:p>
          </w:sdtContent>
        </w:sdt>
      </w:sdtContent>
    </w:sdt>
    <w:p w14:paraId="608463F6" w14:textId="77777777" w:rsidR="00A54CBA" w:rsidRPr="00355EFB" w:rsidRDefault="00B619B1" w:rsidP="00A54CBA">
      <w:pPr>
        <w:pStyle w:val="h4"/>
        <w:spacing w:before="480"/>
        <w:rPr>
          <w:rFonts w:ascii="Meiryo UI" w:eastAsia="Meiryo UI" w:hAnsi="Meiryo UI"/>
        </w:rPr>
      </w:pPr>
      <w:r>
        <w:br w:type="page"/>
      </w:r>
      <w:r w:rsidR="00A54CBA">
        <w:rPr>
          <w:rFonts w:ascii="Meiryo UI" w:eastAsia="Meiryo UI" w:hAnsi="Meiryo UI"/>
        </w:rPr>
        <w:lastRenderedPageBreak/>
        <w:t>4</w:t>
      </w:r>
      <w:r w:rsidR="00A54CBA" w:rsidRPr="00355EFB">
        <w:rPr>
          <w:rFonts w:ascii="Meiryo UI" w:eastAsia="Meiryo UI" w:hAnsi="Meiryo UI" w:hint="eastAsia"/>
        </w:rPr>
        <w:t>）</w:t>
      </w:r>
      <w:r w:rsidR="00A54CBA">
        <w:rPr>
          <w:rFonts w:ascii="Meiryo UI" w:eastAsia="Meiryo UI" w:hAnsi="Meiryo UI" w:hint="eastAsia"/>
        </w:rPr>
        <w:t>読者が得られるメリット・利益</w:t>
      </w:r>
    </w:p>
    <w:sdt>
      <w:sdtPr>
        <w:rPr>
          <w:sz w:val="24"/>
          <w:szCs w:val="24"/>
        </w:rPr>
        <w:id w:val="-908610517"/>
        <w:placeholder>
          <w:docPart w:val="7CA0DA0E0AF94808B82B1794B6091A69"/>
        </w:placeholder>
      </w:sdtPr>
      <w:sdtEndPr/>
      <w:sdtContent>
        <w:p w14:paraId="51FBC462" w14:textId="37B17A4A" w:rsidR="00A54CBA" w:rsidRPr="001F2EEB" w:rsidRDefault="00A54CBA" w:rsidP="00A54CBA">
          <w:pPr>
            <w:tabs>
              <w:tab w:val="left" w:pos="2847"/>
            </w:tabs>
            <w:spacing w:line="240" w:lineRule="auto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・自身が</w:t>
          </w:r>
          <w:r>
            <w:rPr>
              <w:rFonts w:hint="eastAsia"/>
              <w:sz w:val="24"/>
              <w:szCs w:val="24"/>
            </w:rPr>
            <w:t>GDW</w:t>
          </w:r>
          <w:r>
            <w:rPr>
              <w:rFonts w:hint="eastAsia"/>
              <w:sz w:val="24"/>
              <w:szCs w:val="24"/>
            </w:rPr>
            <w:t>を活用することで、</w:t>
          </w:r>
          <w:r>
            <w:rPr>
              <w:rFonts w:hint="eastAsia"/>
              <w:sz w:val="24"/>
              <w:szCs w:val="24"/>
            </w:rPr>
            <w:t>Web</w:t>
          </w:r>
          <w:r>
            <w:rPr>
              <w:rFonts w:hint="eastAsia"/>
              <w:sz w:val="24"/>
              <w:szCs w:val="24"/>
            </w:rPr>
            <w:t>マーケティングに必要な基礎知識を効率よく習得できる</w:t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t>・新人教育に</w:t>
          </w:r>
          <w:r>
            <w:rPr>
              <w:rFonts w:hint="eastAsia"/>
              <w:sz w:val="24"/>
              <w:szCs w:val="24"/>
            </w:rPr>
            <w:t>GDW</w:t>
          </w:r>
          <w:r>
            <w:rPr>
              <w:rFonts w:hint="eastAsia"/>
              <w:sz w:val="24"/>
              <w:szCs w:val="24"/>
            </w:rPr>
            <w:t>を活用することで、新人の効率的なスキルアップが望める</w:t>
          </w:r>
        </w:p>
      </w:sdtContent>
    </w:sdt>
    <w:p w14:paraId="51E20FD7" w14:textId="77777777" w:rsidR="00B619B1" w:rsidRPr="00A54CBA" w:rsidRDefault="00B619B1" w:rsidP="00B619B1"/>
    <w:p w14:paraId="50194970" w14:textId="57461765" w:rsidR="0047262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t xml:space="preserve">2. </w:t>
      </w:r>
      <w:r w:rsidR="0047262A" w:rsidRPr="00355EFB">
        <w:rPr>
          <w:rFonts w:ascii="Meiryo UI" w:hAnsi="Meiryo UI" w:hint="eastAsia"/>
        </w:rPr>
        <w:t>トピックスを元に主眼を見定め、テーマを設定する</w:t>
      </w:r>
    </w:p>
    <w:p w14:paraId="64C6BC7F" w14:textId="132C4548" w:rsidR="0047262A" w:rsidRPr="00355EFB" w:rsidRDefault="0047262A" w:rsidP="0047262A">
      <w:pPr>
        <w:pStyle w:val="h4"/>
        <w:spacing w:before="480"/>
        <w:rPr>
          <w:rFonts w:ascii="Meiryo UI" w:eastAsia="Meiryo UI" w:hAnsi="Meiryo UI"/>
        </w:rPr>
      </w:pPr>
      <w:r w:rsidRPr="00355EFB">
        <w:rPr>
          <w:rFonts w:ascii="Meiryo UI" w:eastAsia="Meiryo UI" w:hAnsi="Meiryo UI" w:hint="eastAsia"/>
        </w:rPr>
        <w:t>本記事のテーマ</w:t>
      </w:r>
    </w:p>
    <w:sdt>
      <w:sdtPr>
        <w:rPr>
          <w:rFonts w:ascii="Meiryo UI" w:hAnsi="Meiryo UI"/>
          <w:sz w:val="32"/>
          <w:szCs w:val="32"/>
        </w:rPr>
        <w:id w:val="167379662"/>
        <w:lock w:val="sdtLocked"/>
        <w:placeholder>
          <w:docPart w:val="8D5901F4F3574CBC926D0131D64BCC49"/>
        </w:placeholder>
      </w:sdtPr>
      <w:sdtEndPr/>
      <w:sdtContent>
        <w:p w14:paraId="7410CA6E" w14:textId="4667FC92" w:rsidR="0047262A" w:rsidRPr="001F2EEB" w:rsidRDefault="00D10DAA" w:rsidP="00D10DAA">
          <w:pPr>
            <w:rPr>
              <w:rFonts w:ascii="Meiryo UI" w:hAnsi="Meiryo UI"/>
              <w:sz w:val="32"/>
              <w:szCs w:val="32"/>
            </w:rPr>
          </w:pPr>
          <w:r w:rsidRPr="00D10DAA">
            <w:rPr>
              <w:rFonts w:ascii="Meiryo UI" w:hAnsi="Meiryo UI" w:hint="eastAsia"/>
              <w:sz w:val="32"/>
              <w:szCs w:val="32"/>
            </w:rPr>
            <w:t>スキマ時間でWebマーケティングの基礎を学習できる</w:t>
          </w:r>
          <w:r>
            <w:rPr>
              <w:rFonts w:ascii="Meiryo UI" w:hAnsi="Meiryo UI"/>
              <w:sz w:val="32"/>
              <w:szCs w:val="32"/>
            </w:rPr>
            <w:br/>
          </w:r>
          <w:r w:rsidRPr="00D10DAA">
            <w:rPr>
              <w:rFonts w:ascii="Meiryo UI" w:hAnsi="Meiryo UI" w:hint="eastAsia"/>
              <w:sz w:val="32"/>
              <w:szCs w:val="32"/>
            </w:rPr>
            <w:t>無料の「Googleデジタルワークショップ」</w:t>
          </w:r>
        </w:p>
      </w:sdtContent>
    </w:sdt>
    <w:p w14:paraId="19D53DEF" w14:textId="77777777" w:rsidR="0047262A" w:rsidRPr="00355EFB" w:rsidRDefault="0047262A" w:rsidP="00E9209A">
      <w:pPr>
        <w:rPr>
          <w:rFonts w:ascii="Meiryo UI" w:hAnsi="Meiryo UI"/>
        </w:rPr>
      </w:pPr>
    </w:p>
    <w:p w14:paraId="65DA5EC4" w14:textId="6133FCEF" w:rsidR="0047262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t xml:space="preserve">3. </w:t>
      </w:r>
      <w:r w:rsidR="00476E16" w:rsidRPr="00355EFB">
        <w:rPr>
          <w:rFonts w:ascii="Meiryo UI" w:hAnsi="Meiryo UI" w:hint="eastAsia"/>
        </w:rPr>
        <w:t>記事の見出しとサマリーを設定する（骨子の作成）</w:t>
      </w:r>
    </w:p>
    <w:p w14:paraId="59BE9437" w14:textId="5E02EDC0" w:rsidR="00476E16" w:rsidRDefault="00476E16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  <w:r w:rsidRPr="00355EFB">
        <w:rPr>
          <w:rFonts w:ascii="Meiryo UI" w:hAnsi="Meiryo UI" w:hint="eastAsia"/>
          <w:color w:val="FF0000"/>
          <w:sz w:val="21"/>
        </w:rPr>
        <w:t>※1-3で書き出した話題を元に文章の構成（見出しとその順番）を考えます。</w:t>
      </w:r>
      <w:r w:rsidRPr="00355EFB">
        <w:rPr>
          <w:rFonts w:ascii="Meiryo UI" w:hAnsi="Meiryo UI"/>
          <w:color w:val="FF0000"/>
          <w:sz w:val="21"/>
        </w:rPr>
        <w:br/>
      </w:r>
      <w:r w:rsidRPr="00355EFB">
        <w:rPr>
          <w:rFonts w:ascii="Meiryo UI" w:hAnsi="Meiryo UI" w:hint="eastAsia"/>
          <w:color w:val="FF0000"/>
          <w:sz w:val="21"/>
        </w:rPr>
        <w:t>また、それぞれの見出しに対する要約（サマリー）を</w:t>
      </w:r>
      <w:r w:rsidR="00355EFB" w:rsidRPr="00355EFB">
        <w:rPr>
          <w:rFonts w:ascii="Meiryo UI" w:hAnsi="Meiryo UI" w:hint="eastAsia"/>
          <w:color w:val="FF0000"/>
          <w:sz w:val="21"/>
        </w:rPr>
        <w:t>まとめます。</w:t>
      </w:r>
    </w:p>
    <w:sdt>
      <w:sdtPr>
        <w:rPr>
          <w:sz w:val="24"/>
          <w:szCs w:val="24"/>
        </w:rPr>
        <w:id w:val="210008782"/>
        <w:placeholder>
          <w:docPart w:val="FEBB66C50A444BDFA6CA5F5A52DCC933"/>
        </w:placeholder>
      </w:sdtPr>
      <w:sdtEndPr/>
      <w:sdtContent>
        <w:p w14:paraId="19569AE2" w14:textId="77777777" w:rsidR="00D10DAA" w:rsidRPr="00D10DAA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t>【見出し</w:t>
          </w:r>
          <w:r w:rsidRPr="00D10DAA">
            <w:rPr>
              <w:rFonts w:hint="eastAsia"/>
              <w:sz w:val="24"/>
              <w:szCs w:val="24"/>
            </w:rPr>
            <w:t>1</w:t>
          </w:r>
          <w:r w:rsidRPr="00D10DAA">
            <w:rPr>
              <w:rFonts w:hint="eastAsia"/>
              <w:sz w:val="24"/>
              <w:szCs w:val="24"/>
            </w:rPr>
            <w:t>】</w:t>
          </w:r>
          <w:r w:rsidRPr="00D10DAA">
            <w:rPr>
              <w:rFonts w:hint="eastAsia"/>
              <w:sz w:val="24"/>
              <w:szCs w:val="24"/>
            </w:rPr>
            <w:t>Google</w:t>
          </w:r>
          <w:r w:rsidRPr="00D10DAA">
            <w:rPr>
              <w:rFonts w:hint="eastAsia"/>
              <w:sz w:val="24"/>
              <w:szCs w:val="24"/>
            </w:rPr>
            <w:t>デジタルワークショップとは？</w:t>
          </w:r>
        </w:p>
        <w:p w14:paraId="4C048756" w14:textId="52049052" w:rsidR="00D10DAA" w:rsidRPr="00D10DAA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t>Google</w:t>
          </w:r>
          <w:r w:rsidRPr="00D10DAA">
            <w:rPr>
              <w:rFonts w:hint="eastAsia"/>
              <w:sz w:val="24"/>
              <w:szCs w:val="24"/>
            </w:rPr>
            <w:t>が無料で提供する</w:t>
          </w:r>
          <w:r w:rsidRPr="00D10DAA">
            <w:rPr>
              <w:rFonts w:hint="eastAsia"/>
              <w:sz w:val="24"/>
              <w:szCs w:val="24"/>
            </w:rPr>
            <w:t>e</w:t>
          </w:r>
          <w:r w:rsidRPr="00D10DAA">
            <w:rPr>
              <w:rFonts w:hint="eastAsia"/>
              <w:sz w:val="24"/>
              <w:szCs w:val="24"/>
            </w:rPr>
            <w:t>ラーニング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幅広い</w:t>
          </w:r>
          <w:r w:rsidRPr="00D10DAA">
            <w:rPr>
              <w:rFonts w:hint="eastAsia"/>
              <w:sz w:val="24"/>
              <w:szCs w:val="24"/>
            </w:rPr>
            <w:t>Web</w:t>
          </w:r>
          <w:r w:rsidRPr="00D10DAA">
            <w:rPr>
              <w:rFonts w:hint="eastAsia"/>
              <w:sz w:val="24"/>
              <w:szCs w:val="24"/>
            </w:rPr>
            <w:t>マーケティングの基礎を学習できる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23</w:t>
          </w:r>
          <w:r w:rsidRPr="00D10DAA">
            <w:rPr>
              <w:rFonts w:hint="eastAsia"/>
              <w:sz w:val="24"/>
              <w:szCs w:val="24"/>
            </w:rPr>
            <w:t>の学習メニューと各メニューに</w:t>
          </w:r>
          <w:r w:rsidRPr="00D10DAA">
            <w:rPr>
              <w:rFonts w:hint="eastAsia"/>
              <w:sz w:val="24"/>
              <w:szCs w:val="24"/>
            </w:rPr>
            <w:t>2</w:t>
          </w:r>
          <w:r w:rsidRPr="00D10DAA">
            <w:rPr>
              <w:rFonts w:hint="eastAsia"/>
              <w:sz w:val="24"/>
              <w:szCs w:val="24"/>
            </w:rPr>
            <w:t>～</w:t>
          </w:r>
          <w:r w:rsidRPr="00D10DAA">
            <w:rPr>
              <w:rFonts w:hint="eastAsia"/>
              <w:sz w:val="24"/>
              <w:szCs w:val="24"/>
            </w:rPr>
            <w:t>6</w:t>
          </w:r>
          <w:r w:rsidRPr="00D10DAA">
            <w:rPr>
              <w:rFonts w:hint="eastAsia"/>
              <w:sz w:val="24"/>
              <w:szCs w:val="24"/>
            </w:rPr>
            <w:t>本のレッスンが用意されており、レッスンごとに動画学習を受けることができる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実践問題と章末問題にクリアし、</w:t>
          </w:r>
          <w:r w:rsidRPr="00D10DAA">
            <w:rPr>
              <w:rFonts w:hint="eastAsia"/>
              <w:sz w:val="24"/>
              <w:szCs w:val="24"/>
            </w:rPr>
            <w:t>23</w:t>
          </w:r>
          <w:r w:rsidRPr="00D10DAA">
            <w:rPr>
              <w:rFonts w:hint="eastAsia"/>
              <w:sz w:val="24"/>
              <w:szCs w:val="24"/>
            </w:rPr>
            <w:t>個のバッジを集めると最終試験に挑戦できる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最終試験に合格すると認定証をもらえる</w:t>
          </w:r>
        </w:p>
        <w:p w14:paraId="64C8DDE2" w14:textId="77777777" w:rsidR="00D10DAA" w:rsidRPr="00D10DAA" w:rsidRDefault="00D10DAA" w:rsidP="00D10DAA">
          <w:pPr>
            <w:rPr>
              <w:sz w:val="24"/>
              <w:szCs w:val="24"/>
            </w:rPr>
          </w:pPr>
        </w:p>
        <w:p w14:paraId="08F519AC" w14:textId="77777777" w:rsidR="00D10DAA" w:rsidRPr="00D10DAA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t>【見出し</w:t>
          </w:r>
          <w:r w:rsidRPr="00D10DAA">
            <w:rPr>
              <w:rFonts w:hint="eastAsia"/>
              <w:sz w:val="24"/>
              <w:szCs w:val="24"/>
            </w:rPr>
            <w:t>2</w:t>
          </w:r>
          <w:r w:rsidRPr="00D10DAA">
            <w:rPr>
              <w:rFonts w:hint="eastAsia"/>
              <w:sz w:val="24"/>
              <w:szCs w:val="24"/>
            </w:rPr>
            <w:t>】</w:t>
          </w:r>
          <w:r w:rsidRPr="00D10DAA">
            <w:rPr>
              <w:rFonts w:hint="eastAsia"/>
              <w:sz w:val="24"/>
              <w:szCs w:val="24"/>
            </w:rPr>
            <w:t>Google</w:t>
          </w:r>
          <w:r w:rsidRPr="00D10DAA">
            <w:rPr>
              <w:rFonts w:hint="eastAsia"/>
              <w:sz w:val="24"/>
              <w:szCs w:val="24"/>
            </w:rPr>
            <w:t>デジタルワークショップが“おすすめ”な理由</w:t>
          </w:r>
        </w:p>
        <w:p w14:paraId="3DB0AA39" w14:textId="09AC3D0F" w:rsidR="00D10DAA" w:rsidRPr="00D10DAA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lastRenderedPageBreak/>
            <w:t>Web</w:t>
          </w:r>
          <w:r w:rsidRPr="00D10DAA">
            <w:rPr>
              <w:rFonts w:hint="eastAsia"/>
              <w:sz w:val="24"/>
              <w:szCs w:val="24"/>
            </w:rPr>
            <w:t>マーケティングの基礎を無料で幅広く学べる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分かりやすい動画、リアルな状況をイメージしやすい問題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何度も学習でき、何度も問題に挑戦できる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学習できる場所を選ばない</w:t>
          </w:r>
        </w:p>
        <w:p w14:paraId="3D7F0F3E" w14:textId="77777777" w:rsidR="00D10DAA" w:rsidRPr="00D10DAA" w:rsidRDefault="00D10DAA" w:rsidP="00D10DAA">
          <w:pPr>
            <w:rPr>
              <w:sz w:val="24"/>
              <w:szCs w:val="24"/>
            </w:rPr>
          </w:pPr>
        </w:p>
        <w:p w14:paraId="4E78A2C0" w14:textId="77777777" w:rsidR="00D10DAA" w:rsidRPr="00D10DAA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t>【見出し</w:t>
          </w:r>
          <w:r w:rsidRPr="00D10DAA">
            <w:rPr>
              <w:rFonts w:hint="eastAsia"/>
              <w:sz w:val="24"/>
              <w:szCs w:val="24"/>
            </w:rPr>
            <w:t>3</w:t>
          </w:r>
          <w:r w:rsidRPr="00D10DAA">
            <w:rPr>
              <w:rFonts w:hint="eastAsia"/>
              <w:sz w:val="24"/>
              <w:szCs w:val="24"/>
            </w:rPr>
            <w:t>】</w:t>
          </w:r>
          <w:r w:rsidRPr="00D10DAA">
            <w:rPr>
              <w:rFonts w:hint="eastAsia"/>
              <w:sz w:val="24"/>
              <w:szCs w:val="24"/>
            </w:rPr>
            <w:t>Google</w:t>
          </w:r>
          <w:r w:rsidRPr="00D10DAA">
            <w:rPr>
              <w:rFonts w:hint="eastAsia"/>
              <w:sz w:val="24"/>
              <w:szCs w:val="24"/>
            </w:rPr>
            <w:t>デジタルワークショップの利用方法</w:t>
          </w:r>
        </w:p>
        <w:p w14:paraId="60444CF9" w14:textId="158254B9" w:rsidR="00355EFB" w:rsidRPr="001F2EEB" w:rsidRDefault="00D10DAA" w:rsidP="00D10DAA">
          <w:pPr>
            <w:rPr>
              <w:sz w:val="24"/>
              <w:szCs w:val="24"/>
            </w:rPr>
          </w:pPr>
          <w:r w:rsidRPr="00D10DAA">
            <w:rPr>
              <w:rFonts w:hint="eastAsia"/>
              <w:sz w:val="24"/>
              <w:szCs w:val="24"/>
            </w:rPr>
            <w:t>ログイン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ユーザー登録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アンケート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学習開始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レッスン、実践問題に挑戦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章末問題に挑戦</w:t>
          </w:r>
          <w:r>
            <w:rPr>
              <w:sz w:val="24"/>
              <w:szCs w:val="24"/>
            </w:rPr>
            <w:br/>
          </w:r>
          <w:r w:rsidRPr="00D10DAA">
            <w:rPr>
              <w:rFonts w:hint="eastAsia"/>
              <w:sz w:val="24"/>
              <w:szCs w:val="24"/>
            </w:rPr>
            <w:t>最終試験に挑戦</w:t>
          </w:r>
        </w:p>
      </w:sdtContent>
    </w:sdt>
    <w:p w14:paraId="3A1366EA" w14:textId="77777777" w:rsidR="00355EFB" w:rsidRPr="00355EFB" w:rsidRDefault="00355EFB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</w:p>
    <w:p w14:paraId="155FE046" w14:textId="77777777" w:rsidR="00355EFB" w:rsidRPr="001F2EEB" w:rsidRDefault="00355EFB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</w:p>
    <w:sectPr w:rsidR="00355EFB" w:rsidRPr="001F2EEB" w:rsidSect="00B619B1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0D46" w14:textId="77777777" w:rsidR="009939D6" w:rsidRDefault="009939D6" w:rsidP="008C350A">
      <w:pPr>
        <w:spacing w:after="0" w:line="240" w:lineRule="auto"/>
      </w:pPr>
      <w:r>
        <w:separator/>
      </w:r>
    </w:p>
  </w:endnote>
  <w:endnote w:type="continuationSeparator" w:id="0">
    <w:p w14:paraId="7D84092D" w14:textId="77777777" w:rsidR="009939D6" w:rsidRDefault="009939D6" w:rsidP="008C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26AD" w14:textId="77777777" w:rsidR="009939D6" w:rsidRDefault="009939D6" w:rsidP="008C350A">
      <w:pPr>
        <w:spacing w:after="0" w:line="240" w:lineRule="auto"/>
      </w:pPr>
      <w:r>
        <w:separator/>
      </w:r>
    </w:p>
  </w:footnote>
  <w:footnote w:type="continuationSeparator" w:id="0">
    <w:p w14:paraId="08DC1C10" w14:textId="77777777" w:rsidR="009939D6" w:rsidRDefault="009939D6" w:rsidP="008C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158"/>
    <w:multiLevelType w:val="hybridMultilevel"/>
    <w:tmpl w:val="5762C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0D502940"/>
    <w:lvl w:ilvl="0">
      <w:start w:val="1"/>
      <w:numFmt w:val="decimal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A5A53"/>
    <w:multiLevelType w:val="hybridMultilevel"/>
    <w:tmpl w:val="2AA8FC90"/>
    <w:lvl w:ilvl="0" w:tplc="C3CCE56C">
      <w:start w:val="1"/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CBD6656A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01196"/>
    <w:multiLevelType w:val="hybridMultilevel"/>
    <w:tmpl w:val="0FE2A13A"/>
    <w:lvl w:ilvl="0" w:tplc="6D001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E3344"/>
    <w:multiLevelType w:val="hybridMultilevel"/>
    <w:tmpl w:val="8D1AA57E"/>
    <w:lvl w:ilvl="0" w:tplc="53FECDC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E04BDE"/>
    <w:multiLevelType w:val="hybridMultilevel"/>
    <w:tmpl w:val="F8822096"/>
    <w:lvl w:ilvl="0" w:tplc="C4101C6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PICNmkdl9UBFMh/Z9idYdgXZ+Y2RFhfO8XE3ZWrDq15DYXJtGaqsGEmsrkJ7gJT/RIw/F6wGoK/FJcHEZhhgLQ==" w:salt="vtvZK5ILqWZyZYW04Iqbuw==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8"/>
    <w:rsid w:val="00030D0B"/>
    <w:rsid w:val="00083B3F"/>
    <w:rsid w:val="000B057A"/>
    <w:rsid w:val="001101A7"/>
    <w:rsid w:val="001A5E0E"/>
    <w:rsid w:val="001C7BB2"/>
    <w:rsid w:val="001F2EEB"/>
    <w:rsid w:val="00201AF5"/>
    <w:rsid w:val="0021347C"/>
    <w:rsid w:val="002C01FC"/>
    <w:rsid w:val="00310F80"/>
    <w:rsid w:val="00355EFB"/>
    <w:rsid w:val="00384ED5"/>
    <w:rsid w:val="00432E88"/>
    <w:rsid w:val="00460EC2"/>
    <w:rsid w:val="0047262A"/>
    <w:rsid w:val="00476E16"/>
    <w:rsid w:val="004E2007"/>
    <w:rsid w:val="004E74FD"/>
    <w:rsid w:val="00501D2E"/>
    <w:rsid w:val="00536B89"/>
    <w:rsid w:val="00582572"/>
    <w:rsid w:val="005C6B6A"/>
    <w:rsid w:val="005E1CCE"/>
    <w:rsid w:val="005F0996"/>
    <w:rsid w:val="006329AB"/>
    <w:rsid w:val="006D1C11"/>
    <w:rsid w:val="0075052E"/>
    <w:rsid w:val="007A7C04"/>
    <w:rsid w:val="008422A0"/>
    <w:rsid w:val="008761D2"/>
    <w:rsid w:val="008C350A"/>
    <w:rsid w:val="008F01A7"/>
    <w:rsid w:val="009573B6"/>
    <w:rsid w:val="00962BB1"/>
    <w:rsid w:val="009668F6"/>
    <w:rsid w:val="00987A1D"/>
    <w:rsid w:val="009939D6"/>
    <w:rsid w:val="009A6B6E"/>
    <w:rsid w:val="00A321E5"/>
    <w:rsid w:val="00A37EC3"/>
    <w:rsid w:val="00A54CBA"/>
    <w:rsid w:val="00AA6B95"/>
    <w:rsid w:val="00AB4F92"/>
    <w:rsid w:val="00B16960"/>
    <w:rsid w:val="00B34845"/>
    <w:rsid w:val="00B6011C"/>
    <w:rsid w:val="00B601B3"/>
    <w:rsid w:val="00B619B1"/>
    <w:rsid w:val="00BF2F5B"/>
    <w:rsid w:val="00C75ED2"/>
    <w:rsid w:val="00C90258"/>
    <w:rsid w:val="00CA73D3"/>
    <w:rsid w:val="00D001CE"/>
    <w:rsid w:val="00D07AEB"/>
    <w:rsid w:val="00D10DAA"/>
    <w:rsid w:val="00D2381E"/>
    <w:rsid w:val="00D26208"/>
    <w:rsid w:val="00D5477C"/>
    <w:rsid w:val="00DE4542"/>
    <w:rsid w:val="00E06DEA"/>
    <w:rsid w:val="00E35116"/>
    <w:rsid w:val="00E66598"/>
    <w:rsid w:val="00E9209A"/>
    <w:rsid w:val="00E94282"/>
    <w:rsid w:val="00EA06CD"/>
    <w:rsid w:val="00ED06BF"/>
    <w:rsid w:val="00F31386"/>
    <w:rsid w:val="00F363D2"/>
    <w:rsid w:val="00F67CE1"/>
    <w:rsid w:val="00FA597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374C8"/>
  <w15:chartTrackingRefBased/>
  <w15:docId w15:val="{506C5088-F38B-47B6-8FC7-4C7E33D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0E"/>
    <w:rPr>
      <w:rFonts w:eastAsia="Meiryo UI"/>
      <w:sz w:val="20"/>
    </w:rPr>
  </w:style>
  <w:style w:type="paragraph" w:styleId="1">
    <w:name w:val="heading 1"/>
    <w:aliases w:val="h2"/>
    <w:basedOn w:val="a"/>
    <w:next w:val="a"/>
    <w:link w:val="10"/>
    <w:uiPriority w:val="9"/>
    <w:qFormat/>
    <w:rsid w:val="00201AF5"/>
    <w:pPr>
      <w:keepNext/>
      <w:keepLines/>
      <w:shd w:val="solid" w:color="0070C0" w:fill="auto"/>
      <w:spacing w:before="360" w:after="360"/>
      <w:outlineLvl w:val="0"/>
    </w:pPr>
    <w:rPr>
      <w:rFonts w:asciiTheme="majorHAnsi" w:hAnsiTheme="majorHAnsi" w:cstheme="majorBidi"/>
      <w:b/>
      <w:bCs/>
      <w:color w:val="FFFFFF" w:themeColor="background1"/>
      <w:sz w:val="36"/>
      <w:szCs w:val="36"/>
    </w:rPr>
  </w:style>
  <w:style w:type="paragraph" w:styleId="2">
    <w:name w:val="heading 2"/>
    <w:aliases w:val="h3"/>
    <w:basedOn w:val="a"/>
    <w:next w:val="a"/>
    <w:link w:val="20"/>
    <w:uiPriority w:val="9"/>
    <w:unhideWhenUsed/>
    <w:qFormat/>
    <w:rsid w:val="00201AF5"/>
    <w:pPr>
      <w:keepNext/>
      <w:keepLines/>
      <w:pBdr>
        <w:bottom w:val="single" w:sz="4" w:space="1" w:color="auto"/>
      </w:pBdr>
      <w:spacing w:before="360" w:afterLines="100" w:after="100"/>
      <w:outlineLvl w:val="1"/>
    </w:pPr>
    <w:rPr>
      <w:rFonts w:asciiTheme="majorHAnsi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link w:val="h10"/>
    <w:uiPriority w:val="10"/>
    <w:qFormat/>
    <w:rsid w:val="00310F80"/>
    <w:pPr>
      <w:spacing w:afterLines="100" w:after="100" w:line="240" w:lineRule="auto"/>
      <w:contextualSpacing/>
    </w:pPr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character" w:customStyle="1" w:styleId="h10">
    <w:name w:val="h1 (文字)"/>
    <w:basedOn w:val="a0"/>
    <w:link w:val="h1"/>
    <w:uiPriority w:val="10"/>
    <w:rsid w:val="00310F80"/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paragraph" w:customStyle="1" w:styleId="a3">
    <w:name w:val="サブタイトル"/>
    <w:basedOn w:val="a"/>
    <w:next w:val="a"/>
    <w:link w:val="a4"/>
    <w:uiPriority w:val="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4">
    <w:name w:val="サブタイトルの文字"/>
    <w:basedOn w:val="a0"/>
    <w:link w:val="a3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aliases w:val="h2 (文字)"/>
    <w:basedOn w:val="a0"/>
    <w:link w:val="1"/>
    <w:uiPriority w:val="9"/>
    <w:rsid w:val="00201AF5"/>
    <w:rPr>
      <w:rFonts w:asciiTheme="majorHAnsi" w:eastAsia="Meiryo UI" w:hAnsiTheme="majorHAnsi" w:cstheme="majorBidi"/>
      <w:b/>
      <w:bCs/>
      <w:color w:val="FFFFFF" w:themeColor="background1"/>
      <w:sz w:val="36"/>
      <w:szCs w:val="36"/>
      <w:shd w:val="solid" w:color="0070C0" w:fill="auto"/>
    </w:rPr>
  </w:style>
  <w:style w:type="character" w:customStyle="1" w:styleId="20">
    <w:name w:val="見出し 2 (文字)"/>
    <w:aliases w:val="h3 (文字)"/>
    <w:basedOn w:val="a0"/>
    <w:link w:val="2"/>
    <w:uiPriority w:val="9"/>
    <w:rsid w:val="00201AF5"/>
    <w:rPr>
      <w:rFonts w:asciiTheme="majorHAnsi" w:eastAsia="Meiryo UI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rsid w:val="005F0996"/>
    <w:rPr>
      <w:rFonts w:eastAsia="Meiryo UI"/>
      <w:i/>
      <w:iCs/>
      <w:color w:val="404040" w:themeColor="text1" w:themeTint="BF"/>
    </w:rPr>
  </w:style>
  <w:style w:type="character" w:styleId="a6">
    <w:name w:val="Emphasis"/>
    <w:basedOn w:val="a0"/>
    <w:uiPriority w:val="20"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rsid w:val="005F0996"/>
    <w:rPr>
      <w:rFonts w:eastAsia="Meiryo UI"/>
      <w:b/>
      <w:bCs/>
      <w:i/>
      <w:iCs/>
      <w:caps/>
    </w:rPr>
  </w:style>
  <w:style w:type="character" w:styleId="a7">
    <w:name w:val="Strong"/>
    <w:basedOn w:val="a0"/>
    <w:uiPriority w:val="22"/>
    <w:rsid w:val="005F0996"/>
    <w:rPr>
      <w:rFonts w:eastAsia="Meiryo UI"/>
      <w:b/>
      <w:bCs/>
      <w:color w:val="000000" w:themeColor="text1"/>
    </w:rPr>
  </w:style>
  <w:style w:type="paragraph" w:customStyle="1" w:styleId="a8">
    <w:name w:val="引用"/>
    <w:basedOn w:val="a"/>
    <w:next w:val="a"/>
    <w:link w:val="a9"/>
    <w:uiPriority w:val="2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9">
    <w:name w:val="引用の文字"/>
    <w:basedOn w:val="a0"/>
    <w:link w:val="a8"/>
    <w:uiPriority w:val="29"/>
    <w:rPr>
      <w:i/>
      <w:iCs/>
      <w:color w:val="000000" w:themeColor="text1"/>
    </w:rPr>
  </w:style>
  <w:style w:type="paragraph" w:styleId="aa">
    <w:name w:val="Quote"/>
    <w:basedOn w:val="a"/>
    <w:next w:val="a"/>
    <w:link w:val="ab"/>
    <w:uiPriority w:val="3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b">
    <w:name w:val="引用文 (文字)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0"/>
    <w:uiPriority w:val="31"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rsid w:val="005F0996"/>
    <w:rPr>
      <w:rFonts w:eastAsia="Meiryo UI"/>
      <w:b/>
      <w:bCs/>
      <w:smallCaps/>
      <w:u w:val="single"/>
    </w:rPr>
  </w:style>
  <w:style w:type="character" w:styleId="ad">
    <w:name w:val="Book Title"/>
    <w:basedOn w:val="a0"/>
    <w:uiPriority w:val="33"/>
    <w:rsid w:val="005F0996"/>
    <w:rPr>
      <w:rFonts w:eastAsia="Meiryo UI"/>
      <w:b w:val="0"/>
      <w:bCs w:val="0"/>
      <w:smallCaps/>
      <w:spacing w:val="5"/>
    </w:rPr>
  </w:style>
  <w:style w:type="paragraph" w:customStyle="1" w:styleId="ae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rsid w:val="005F0996"/>
    <w:pPr>
      <w:spacing w:after="0" w:line="240" w:lineRule="auto"/>
    </w:pPr>
    <w:rPr>
      <w:rFonts w:eastAsia="Meiryo UI"/>
    </w:rPr>
  </w:style>
  <w:style w:type="paragraph" w:styleId="af1">
    <w:name w:val="List Paragraph"/>
    <w:basedOn w:val="a"/>
    <w:uiPriority w:val="34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C350A"/>
    <w:rPr>
      <w:rFonts w:eastAsia="Meiryo UI"/>
      <w:sz w:val="20"/>
    </w:rPr>
  </w:style>
  <w:style w:type="paragraph" w:styleId="af8">
    <w:name w:val="footer"/>
    <w:basedOn w:val="a"/>
    <w:link w:val="af9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C350A"/>
    <w:rPr>
      <w:rFonts w:eastAsia="Meiryo UI"/>
      <w:sz w:val="20"/>
    </w:rPr>
  </w:style>
  <w:style w:type="character" w:styleId="afa">
    <w:name w:val="annotation reference"/>
    <w:basedOn w:val="a0"/>
    <w:uiPriority w:val="99"/>
    <w:semiHidden/>
    <w:unhideWhenUsed/>
    <w:rsid w:val="00FE2BF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E2BF0"/>
  </w:style>
  <w:style w:type="character" w:customStyle="1" w:styleId="afc">
    <w:name w:val="コメント文字列 (文字)"/>
    <w:basedOn w:val="a0"/>
    <w:link w:val="afb"/>
    <w:uiPriority w:val="99"/>
    <w:semiHidden/>
    <w:rsid w:val="00FE2BF0"/>
    <w:rPr>
      <w:rFonts w:eastAsia="Meiryo UI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2BF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E2BF0"/>
    <w:rPr>
      <w:rFonts w:eastAsia="Meiryo UI"/>
      <w:b/>
      <w:bCs/>
      <w:sz w:val="20"/>
    </w:rPr>
  </w:style>
  <w:style w:type="paragraph" w:styleId="aff">
    <w:name w:val="Balloon Text"/>
    <w:basedOn w:val="a"/>
    <w:link w:val="aff0"/>
    <w:uiPriority w:val="99"/>
    <w:semiHidden/>
    <w:unhideWhenUsed/>
    <w:rsid w:val="00FE2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FE2BF0"/>
    <w:rPr>
      <w:rFonts w:asciiTheme="majorHAnsi" w:eastAsiaTheme="majorEastAsia" w:hAnsiTheme="majorHAnsi" w:cstheme="majorBidi"/>
      <w:sz w:val="18"/>
      <w:szCs w:val="18"/>
    </w:rPr>
  </w:style>
  <w:style w:type="table" w:styleId="aff1">
    <w:name w:val="Table Grid"/>
    <w:basedOn w:val="a1"/>
    <w:uiPriority w:val="39"/>
    <w:rsid w:val="00D0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link w:val="h40"/>
    <w:qFormat/>
    <w:rsid w:val="00B619B1"/>
    <w:pPr>
      <w:pBdr>
        <w:bottom w:val="dotted" w:sz="4" w:space="1" w:color="auto"/>
      </w:pBdr>
      <w:spacing w:beforeLines="200" w:before="200" w:after="240"/>
      <w:ind w:left="720" w:hanging="720"/>
    </w:pPr>
    <w:rPr>
      <w:rFonts w:ascii="メイリオ" w:eastAsia="メイリオ" w:hAnsi="メイリオ"/>
      <w:b/>
      <w:sz w:val="24"/>
    </w:rPr>
  </w:style>
  <w:style w:type="character" w:customStyle="1" w:styleId="h40">
    <w:name w:val="h4 (文字)"/>
    <w:basedOn w:val="a0"/>
    <w:link w:val="h4"/>
    <w:rsid w:val="00B619B1"/>
    <w:rPr>
      <w:rFonts w:ascii="メイリオ" w:eastAsia="メイリオ" w:hAnsi="メイリオ"/>
      <w:b/>
      <w:sz w:val="24"/>
    </w:rPr>
  </w:style>
  <w:style w:type="character" w:styleId="aff2">
    <w:name w:val="Placeholder Text"/>
    <w:basedOn w:val="a0"/>
    <w:uiPriority w:val="99"/>
    <w:semiHidden/>
    <w:rsid w:val="00E9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kky\AppData\Roaming\Microsoft\Templates\&#12524;&#12509;&#12540;&#12488;%20&#12487;&#12470;&#12452;&#12531;%20(&#31354;&#303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5FE52C1EB40FE88C733A184AF9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A40E5-3AB9-4A71-874B-569027609270}"/>
      </w:docPartPr>
      <w:docPartBody>
        <w:p w:rsidR="008E1A4C" w:rsidRDefault="00380F16" w:rsidP="00380F16">
          <w:pPr>
            <w:pStyle w:val="6265FE52C1EB40FE88C733A184AF99389"/>
          </w:pPr>
          <w:r w:rsidRPr="00E9209A">
            <w:rPr>
              <w:rStyle w:val="a3"/>
              <w:rFonts w:ascii="Meiryo UI" w:hAnsi="Meiryo UI" w:hint="eastAsia"/>
              <w:sz w:val="24"/>
            </w:rPr>
            <w:t>ここをクリックして</w:t>
          </w:r>
          <w:r>
            <w:rPr>
              <w:rStyle w:val="a3"/>
              <w:rFonts w:ascii="Meiryo UI" w:hAnsi="Meiryo UI" w:hint="eastAsia"/>
              <w:sz w:val="24"/>
            </w:rPr>
            <w:t>作成者</w:t>
          </w:r>
          <w:r w:rsidRPr="00E9209A">
            <w:rPr>
              <w:rStyle w:val="a3"/>
              <w:rFonts w:ascii="Meiryo UI" w:hAnsi="Meiryo UI" w:hint="eastAsia"/>
              <w:sz w:val="24"/>
            </w:rPr>
            <w:t>を入力してください。</w:t>
          </w:r>
        </w:p>
      </w:docPartBody>
    </w:docPart>
    <w:docPart>
      <w:docPartPr>
        <w:name w:val="001CF54126D04A6BA34FF3A49859D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84188-3D0A-4F04-9394-8A985D83FDF1}"/>
      </w:docPartPr>
      <w:docPartBody>
        <w:p w:rsidR="008E1A4C" w:rsidRDefault="00380F16" w:rsidP="00380F16">
          <w:pPr>
            <w:pStyle w:val="001CF54126D04A6BA34FF3A49859D4869"/>
          </w:pPr>
          <w:r>
            <w:rPr>
              <w:rStyle w:val="a3"/>
              <w:rFonts w:hint="eastAsia"/>
              <w:sz w:val="24"/>
              <w:szCs w:val="24"/>
            </w:rPr>
            <w:t>ここをクリックして作成日</w:t>
          </w:r>
          <w:r w:rsidRPr="001101A7">
            <w:rPr>
              <w:rStyle w:val="a3"/>
              <w:rFonts w:hint="eastAsia"/>
              <w:sz w:val="24"/>
              <w:szCs w:val="24"/>
            </w:rPr>
            <w:t>を入力してください。</w:t>
          </w:r>
        </w:p>
      </w:docPartBody>
    </w:docPart>
    <w:docPart>
      <w:docPartPr>
        <w:name w:val="124F9D83F7444947B97C1F91157CE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D568E-0FA7-4388-A68E-0E94EA5D054F}"/>
      </w:docPartPr>
      <w:docPartBody>
        <w:p w:rsidR="0094327F" w:rsidRDefault="00380F16" w:rsidP="00380F16">
          <w:pPr>
            <w:pStyle w:val="124F9D83F7444947B97C1F91157CECF16"/>
          </w:pPr>
          <w:r w:rsidRPr="001101A7">
            <w:rPr>
              <w:rStyle w:val="a3"/>
              <w:rFonts w:hint="eastAsia"/>
              <w:sz w:val="24"/>
              <w:szCs w:val="24"/>
            </w:rPr>
            <w:t>ここをクリックして</w:t>
          </w:r>
          <w:r>
            <w:rPr>
              <w:rStyle w:val="a3"/>
              <w:rFonts w:hint="eastAsia"/>
              <w:sz w:val="24"/>
              <w:szCs w:val="24"/>
            </w:rPr>
            <w:t>入稿期限</w:t>
          </w:r>
          <w:r w:rsidRPr="001101A7">
            <w:rPr>
              <w:rStyle w:val="a3"/>
              <w:rFonts w:hint="eastAsia"/>
              <w:sz w:val="24"/>
              <w:szCs w:val="24"/>
            </w:rPr>
            <w:t>を入力してください。</w:t>
          </w:r>
        </w:p>
      </w:docPartBody>
    </w:docPart>
    <w:docPart>
      <w:docPartPr>
        <w:name w:val="6CDB7CA5DE5A48F7B3FAD4C8DAC468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0FEDF7-D1C8-4125-8F52-6F9B16CB50CC}"/>
      </w:docPartPr>
      <w:docPartBody>
        <w:p w:rsidR="00B07B7A" w:rsidRDefault="00380F16" w:rsidP="00380F16">
          <w:pPr>
            <w:pStyle w:val="6CDB7CA5DE5A48F7B3FAD4C8DAC468E0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21732D0A0CF0439E95F66224D0959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2250F-635F-42D3-A755-13567FCE6416}"/>
      </w:docPartPr>
      <w:docPartBody>
        <w:p w:rsidR="00B07B7A" w:rsidRDefault="00380F16" w:rsidP="00380F16">
          <w:pPr>
            <w:pStyle w:val="21732D0A0CF0439E95F66224D0959DE6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A0D195EB673B4BF2A3CEB0668E716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594B7-0EE1-42E7-B939-CA1B95733D77}"/>
      </w:docPartPr>
      <w:docPartBody>
        <w:p w:rsidR="00B07B7A" w:rsidRDefault="00380F16" w:rsidP="00380F16">
          <w:pPr>
            <w:pStyle w:val="A0D195EB673B4BF2A3CEB0668E716ED6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8D5901F4F3574CBC926D0131D64BC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5170DA-FCE3-47B0-8122-A1B5B1AF50BF}"/>
      </w:docPartPr>
      <w:docPartBody>
        <w:p w:rsidR="00B07B7A" w:rsidRDefault="00380F16" w:rsidP="00380F16">
          <w:pPr>
            <w:pStyle w:val="8D5901F4F3574CBC926D0131D64BCC491"/>
          </w:pPr>
          <w:r w:rsidRPr="00F363D2">
            <w:rPr>
              <w:rStyle w:val="a3"/>
              <w:rFonts w:hint="eastAsia"/>
              <w:b/>
              <w:sz w:val="32"/>
              <w:szCs w:val="32"/>
            </w:rPr>
            <w:t>ここをクリックしてテキストを入力してください。</w:t>
          </w:r>
        </w:p>
      </w:docPartBody>
    </w:docPart>
    <w:docPart>
      <w:docPartPr>
        <w:name w:val="FEBB66C50A444BDFA6CA5F5A52DCC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5EA27-1C1E-4D2E-8AAC-54A0767DAE38}"/>
      </w:docPartPr>
      <w:docPartBody>
        <w:p w:rsidR="00B07B7A" w:rsidRDefault="00380F16" w:rsidP="00380F16">
          <w:pPr>
            <w:pStyle w:val="FEBB66C50A444BDFA6CA5F5A52DCC933"/>
          </w:pPr>
          <w:r w:rsidRPr="00F363D2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1941C1C0BDCF42C39D901F43052236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12D23F-9895-462B-BD20-3D78FD8C8A10}"/>
      </w:docPartPr>
      <w:docPartBody>
        <w:p w:rsidR="00EE7829" w:rsidRDefault="00B07B7A" w:rsidP="00B07B7A">
          <w:pPr>
            <w:pStyle w:val="1941C1C0BDCF42C39D901F430522362E"/>
          </w:pPr>
          <w:r w:rsidRPr="001F2EEB">
            <w:rPr>
              <w:rStyle w:val="a3"/>
              <w:rFonts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13C7ACAE5FB6441984E4198A2E024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C058A-751A-432C-98E7-A1F10839627B}"/>
      </w:docPartPr>
      <w:docPartBody>
        <w:p w:rsidR="00EE7829" w:rsidRDefault="00B07B7A" w:rsidP="00B07B7A">
          <w:pPr>
            <w:pStyle w:val="13C7ACAE5FB6441984E4198A2E024814"/>
          </w:pPr>
          <w:r w:rsidRPr="001F2EEB">
            <w:rPr>
              <w:rStyle w:val="a3"/>
              <w:rFonts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99DF299E4C554E6EBCF426A14AC506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40A67-C1C3-4194-BF68-6A26A65DD3C1}"/>
      </w:docPartPr>
      <w:docPartBody>
        <w:p w:rsidR="00EE7829" w:rsidRDefault="00B07B7A" w:rsidP="00B07B7A">
          <w:pPr>
            <w:pStyle w:val="99DF299E4C554E6EBCF426A14AC50653"/>
          </w:pPr>
          <w:r w:rsidRPr="001F2EEB">
            <w:rPr>
              <w:rStyle w:val="a3"/>
              <w:rFonts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7CA0DA0E0AF94808B82B1794B6091A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979A2-A422-40F0-B48F-EEC5972DA655}"/>
      </w:docPartPr>
      <w:docPartBody>
        <w:p w:rsidR="00F8537E" w:rsidRDefault="00EE7829" w:rsidP="00EE7829">
          <w:pPr>
            <w:pStyle w:val="7CA0DA0E0AF94808B82B1794B6091A69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05"/>
    <w:rsid w:val="000F0674"/>
    <w:rsid w:val="00346E05"/>
    <w:rsid w:val="00380F16"/>
    <w:rsid w:val="00515C2F"/>
    <w:rsid w:val="00527B13"/>
    <w:rsid w:val="00601CB2"/>
    <w:rsid w:val="008E1A4C"/>
    <w:rsid w:val="0094327F"/>
    <w:rsid w:val="00B07B7A"/>
    <w:rsid w:val="00B3478D"/>
    <w:rsid w:val="00C52051"/>
    <w:rsid w:val="00D74B27"/>
    <w:rsid w:val="00EE7829"/>
    <w:rsid w:val="00F8537E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829"/>
    <w:rPr>
      <w:color w:val="808080"/>
    </w:rPr>
  </w:style>
  <w:style w:type="paragraph" w:customStyle="1" w:styleId="6265FE52C1EB40FE88C733A184AF9938">
    <w:name w:val="6265FE52C1EB40FE88C733A184AF9938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">
    <w:name w:val="001CF54126D04A6BA34FF3A49859D486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">
    <w:name w:val="B4B4BEC8F8D14C6987D0E760D38DDFE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">
    <w:name w:val="9CB481ABAEAB4AAD8BA51B37715B53D6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">
    <w:name w:val="22166CB945A446BF93FC8C06D063F5CE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1">
    <w:name w:val="6265FE52C1EB40FE88C733A184AF9938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1">
    <w:name w:val="001CF54126D04A6BA34FF3A49859D486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1">
    <w:name w:val="B4B4BEC8F8D14C6987D0E760D38DDFE1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1">
    <w:name w:val="9CB481ABAEAB4AAD8BA51B37715B53D6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1">
    <w:name w:val="22166CB945A446BF93FC8C06D063F5CE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2">
    <w:name w:val="6265FE52C1EB40FE88C733A184AF9938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2">
    <w:name w:val="001CF54126D04A6BA34FF3A49859D486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2">
    <w:name w:val="B4B4BEC8F8D14C6987D0E760D38DDFE1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2">
    <w:name w:val="9CB481ABAEAB4AAD8BA51B37715B53D6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2">
    <w:name w:val="22166CB945A446BF93FC8C06D063F5CE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3">
    <w:name w:val="6265FE52C1EB40FE88C733A184AF9938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3">
    <w:name w:val="001CF54126D04A6BA34FF3A49859D486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3">
    <w:name w:val="B4B4BEC8F8D14C6987D0E760D38DDFE1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3">
    <w:name w:val="9CB481ABAEAB4AAD8BA51B37715B53D6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3">
    <w:name w:val="22166CB945A446BF93FC8C06D063F5CE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">
    <w:name w:val="34C22586512547A69EEC1C2C5425CCD8"/>
    <w:rsid w:val="008E1A4C"/>
    <w:pPr>
      <w:widowControl w:val="0"/>
      <w:jc w:val="both"/>
    </w:pPr>
  </w:style>
  <w:style w:type="paragraph" w:customStyle="1" w:styleId="FBAF7DA10320455D923F766D2F183CB0">
    <w:name w:val="FBAF7DA10320455D923F766D2F183CB0"/>
    <w:rsid w:val="008E1A4C"/>
    <w:pPr>
      <w:widowControl w:val="0"/>
      <w:jc w:val="both"/>
    </w:pPr>
  </w:style>
  <w:style w:type="paragraph" w:customStyle="1" w:styleId="34405BD078E445A5A2F6B78AA49FE5AD">
    <w:name w:val="34405BD078E445A5A2F6B78AA49FE5AD"/>
    <w:rsid w:val="008E1A4C"/>
    <w:pPr>
      <w:widowControl w:val="0"/>
      <w:jc w:val="both"/>
    </w:pPr>
  </w:style>
  <w:style w:type="paragraph" w:customStyle="1" w:styleId="124F9D83F7444947B97C1F91157CECF1">
    <w:name w:val="124F9D83F7444947B97C1F91157CECF1"/>
    <w:rsid w:val="00C52051"/>
    <w:pPr>
      <w:widowControl w:val="0"/>
      <w:jc w:val="both"/>
    </w:pPr>
  </w:style>
  <w:style w:type="paragraph" w:customStyle="1" w:styleId="6265FE52C1EB40FE88C733A184AF99384">
    <w:name w:val="6265FE52C1EB40FE88C733A184AF9938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4">
    <w:name w:val="001CF54126D04A6BA34FF3A49859D486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1">
    <w:name w:val="124F9D83F7444947B97C1F91157CECF1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4">
    <w:name w:val="B4B4BEC8F8D14C6987D0E760D38DDFE1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4">
    <w:name w:val="9CB481ABAEAB4AAD8BA51B37715B53D6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1">
    <w:name w:val="34C22586512547A69EEC1C2C5425CCD8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1">
    <w:name w:val="FBAF7DA10320455D923F766D2F183CB0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1">
    <w:name w:val="34405BD078E445A5A2F6B78AA49FE5AD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5">
    <w:name w:val="6265FE52C1EB40FE88C733A184AF9938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5">
    <w:name w:val="001CF54126D04A6BA34FF3A49859D486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2">
    <w:name w:val="124F9D83F7444947B97C1F91157CECF1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5">
    <w:name w:val="B4B4BEC8F8D14C6987D0E760D38DDFE1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5">
    <w:name w:val="9CB481ABAEAB4AAD8BA51B37715B53D6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2">
    <w:name w:val="34C22586512547A69EEC1C2C5425CCD8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2">
    <w:name w:val="FBAF7DA10320455D923F766D2F183CB0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2">
    <w:name w:val="34405BD078E445A5A2F6B78AA49FE5AD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6">
    <w:name w:val="6265FE52C1EB40FE88C733A184AF9938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6">
    <w:name w:val="001CF54126D04A6BA34FF3A49859D486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3">
    <w:name w:val="124F9D83F7444947B97C1F91157CECF1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6">
    <w:name w:val="B4B4BEC8F8D14C6987D0E760D38DDFE1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265B9B5CF3245EE8EDE9B79A3261824">
    <w:name w:val="B265B9B5CF3245EE8EDE9B79A326182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3">
    <w:name w:val="34C22586512547A69EEC1C2C5425CCD8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3">
    <w:name w:val="FBAF7DA10320455D923F766D2F183CB0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3">
    <w:name w:val="34405BD078E445A5A2F6B78AA49FE5AD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7">
    <w:name w:val="6265FE52C1EB40FE88C733A184AF9938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7">
    <w:name w:val="001CF54126D04A6BA34FF3A49859D486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4">
    <w:name w:val="124F9D83F7444947B97C1F91157CECF1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7">
    <w:name w:val="B4B4BEC8F8D14C6987D0E760D38DDFE1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">
    <w:name w:val="6CDB7CA5DE5A48F7B3FAD4C8DAC468E0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4">
    <w:name w:val="34C22586512547A69EEC1C2C5425CCD8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4">
    <w:name w:val="FBAF7DA10320455D923F766D2F183CB0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4">
    <w:name w:val="34405BD078E445A5A2F6B78AA49FE5AD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58741F5D77BF4FF2B730BA9550874A28">
    <w:name w:val="58741F5D77BF4FF2B730BA9550874A28"/>
    <w:rsid w:val="00380F16"/>
    <w:pPr>
      <w:widowControl w:val="0"/>
      <w:jc w:val="both"/>
    </w:pPr>
  </w:style>
  <w:style w:type="paragraph" w:customStyle="1" w:styleId="7ABF3FAD354E4FAB8071F2B7AC9FE241">
    <w:name w:val="7ABF3FAD354E4FAB8071F2B7AC9FE241"/>
    <w:rsid w:val="00380F16"/>
    <w:pPr>
      <w:widowControl w:val="0"/>
      <w:jc w:val="both"/>
    </w:pPr>
  </w:style>
  <w:style w:type="paragraph" w:customStyle="1" w:styleId="21732D0A0CF0439E95F66224D0959DE6">
    <w:name w:val="21732D0A0CF0439E95F66224D0959DE6"/>
    <w:rsid w:val="00380F16"/>
    <w:pPr>
      <w:widowControl w:val="0"/>
      <w:jc w:val="both"/>
    </w:pPr>
  </w:style>
  <w:style w:type="paragraph" w:customStyle="1" w:styleId="778A9FC9FB8F41EAAB136BBBB611CB95">
    <w:name w:val="778A9FC9FB8F41EAAB136BBBB611CB95"/>
    <w:rsid w:val="00380F16"/>
    <w:pPr>
      <w:widowControl w:val="0"/>
      <w:jc w:val="both"/>
    </w:pPr>
  </w:style>
  <w:style w:type="paragraph" w:customStyle="1" w:styleId="A0D195EB673B4BF2A3CEB0668E716ED6">
    <w:name w:val="A0D195EB673B4BF2A3CEB0668E716ED6"/>
    <w:rsid w:val="00380F16"/>
    <w:pPr>
      <w:widowControl w:val="0"/>
      <w:jc w:val="both"/>
    </w:pPr>
  </w:style>
  <w:style w:type="paragraph" w:customStyle="1" w:styleId="6265FE52C1EB40FE88C733A184AF99388">
    <w:name w:val="6265FE52C1EB40FE88C733A184AF99388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8">
    <w:name w:val="001CF54126D04A6BA34FF3A49859D4868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5">
    <w:name w:val="124F9D83F7444947B97C1F91157CECF15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1732D0A0CF0439E95F66224D0959DE61">
    <w:name w:val="21732D0A0CF0439E95F66224D0959DE6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1">
    <w:name w:val="6CDB7CA5DE5A48F7B3FAD4C8DAC468E0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A0D195EB673B4BF2A3CEB0668E716ED61">
    <w:name w:val="A0D195EB673B4BF2A3CEB0668E716ED6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8D5901F4F3574CBC926D0131D64BCC49">
    <w:name w:val="8D5901F4F3574CBC926D0131D64BCC4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5">
    <w:name w:val="34405BD078E445A5A2F6B78AA49FE5AD5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9">
    <w:name w:val="6265FE52C1EB40FE88C733A184AF9938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9">
    <w:name w:val="001CF54126D04A6BA34FF3A49859D486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6">
    <w:name w:val="124F9D83F7444947B97C1F91157CECF1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1732D0A0CF0439E95F66224D0959DE62">
    <w:name w:val="21732D0A0CF0439E95F66224D0959DE6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2">
    <w:name w:val="6CDB7CA5DE5A48F7B3FAD4C8DAC468E0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A0D195EB673B4BF2A3CEB0668E716ED62">
    <w:name w:val="A0D195EB673B4BF2A3CEB0668E716ED6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8D5901F4F3574CBC926D0131D64BCC491">
    <w:name w:val="8D5901F4F3574CBC926D0131D64BCC49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EBB66C50A444BDFA6CA5F5A52DCC933">
    <w:name w:val="FEBB66C50A444BDFA6CA5F5A52DCC93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3400A55A9B14A8995A2206574749872">
    <w:name w:val="63400A55A9B14A8995A2206574749872"/>
    <w:rsid w:val="00B07B7A"/>
    <w:pPr>
      <w:widowControl w:val="0"/>
      <w:jc w:val="both"/>
    </w:pPr>
  </w:style>
  <w:style w:type="paragraph" w:customStyle="1" w:styleId="1941C1C0BDCF42C39D901F430522362E">
    <w:name w:val="1941C1C0BDCF42C39D901F430522362E"/>
    <w:rsid w:val="00B07B7A"/>
    <w:pPr>
      <w:widowControl w:val="0"/>
      <w:jc w:val="both"/>
    </w:pPr>
  </w:style>
  <w:style w:type="paragraph" w:customStyle="1" w:styleId="9625132E34664DEB8BB1FA79C3A1F3E6">
    <w:name w:val="9625132E34664DEB8BB1FA79C3A1F3E6"/>
    <w:rsid w:val="00B07B7A"/>
    <w:pPr>
      <w:widowControl w:val="0"/>
      <w:jc w:val="both"/>
    </w:pPr>
  </w:style>
  <w:style w:type="paragraph" w:customStyle="1" w:styleId="13C7ACAE5FB6441984E4198A2E024814">
    <w:name w:val="13C7ACAE5FB6441984E4198A2E024814"/>
    <w:rsid w:val="00B07B7A"/>
    <w:pPr>
      <w:widowControl w:val="0"/>
      <w:jc w:val="both"/>
    </w:pPr>
  </w:style>
  <w:style w:type="paragraph" w:customStyle="1" w:styleId="99DF299E4C554E6EBCF426A14AC50653">
    <w:name w:val="99DF299E4C554E6EBCF426A14AC50653"/>
    <w:rsid w:val="00B07B7A"/>
    <w:pPr>
      <w:widowControl w:val="0"/>
      <w:jc w:val="both"/>
    </w:pPr>
  </w:style>
  <w:style w:type="paragraph" w:customStyle="1" w:styleId="7CA0DA0E0AF94808B82B1794B6091A69">
    <w:name w:val="7CA0DA0E0AF94808B82B1794B6091A69"/>
    <w:rsid w:val="00EE78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8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</dc:creator>
  <cp:keywords/>
  <cp:lastModifiedBy>アーティス：田村</cp:lastModifiedBy>
  <cp:revision>4</cp:revision>
  <dcterms:created xsi:type="dcterms:W3CDTF">2017-07-14T02:21:00Z</dcterms:created>
  <dcterms:modified xsi:type="dcterms:W3CDTF">2018-12-12T08:28:00Z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